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593A" w14:textId="77777777" w:rsidR="00AC6167" w:rsidRDefault="008C4F06" w:rsidP="00AC6167">
      <w:pPr>
        <w:tabs>
          <w:tab w:val="right" w:leader="underscore" w:pos="7200"/>
          <w:tab w:val="left" w:pos="7560"/>
          <w:tab w:val="right" w:leader="underscore" w:pos="10080"/>
        </w:tabs>
      </w:pPr>
      <w:r>
        <w:t>Name</w:t>
      </w:r>
      <w:r>
        <w:tab/>
      </w:r>
      <w:r>
        <w:tab/>
        <w:t>Period</w:t>
      </w:r>
      <w:r>
        <w:tab/>
      </w:r>
    </w:p>
    <w:p w14:paraId="67141063" w14:textId="77777777" w:rsidR="00AC6167" w:rsidRDefault="00AC6167"/>
    <w:p w14:paraId="07C58BCC" w14:textId="77777777" w:rsidR="00AC6167" w:rsidRPr="00BD58B6" w:rsidRDefault="008C4F06" w:rsidP="00AC6167">
      <w:pPr>
        <w:jc w:val="center"/>
        <w:rPr>
          <w:b/>
          <w:smallCaps/>
        </w:rPr>
      </w:pPr>
      <w:r>
        <w:rPr>
          <w:b/>
          <w:smallCaps/>
        </w:rPr>
        <w:t>Waves Tinkham Questions</w:t>
      </w:r>
    </w:p>
    <w:p w14:paraId="4090BED1" w14:textId="77777777" w:rsidR="00AC6167" w:rsidRDefault="00AC6167" w:rsidP="00AC6167">
      <w:pPr>
        <w:jc w:val="center"/>
      </w:pPr>
    </w:p>
    <w:p w14:paraId="0BF52A20" w14:textId="77777777" w:rsidR="008E207A" w:rsidRDefault="008C4F06" w:rsidP="00AC6167">
      <w:r>
        <w:t xml:space="preserve">1. </w:t>
      </w:r>
      <w:r w:rsidR="008E207A">
        <w:t>A metronome is a device used by many musicians to get the desired rhythm for a musical piece.  If a metronome is clicking back and forth with a frequency of 0.5 Hz, what is the period of the metronome?</w:t>
      </w:r>
    </w:p>
    <w:p w14:paraId="575DCB11" w14:textId="77777777" w:rsidR="00C14B38" w:rsidRDefault="00C14B38" w:rsidP="00AC6167"/>
    <w:p w14:paraId="444422EB" w14:textId="77777777" w:rsidR="00C14B38" w:rsidRDefault="00C14B38" w:rsidP="00AC6167"/>
    <w:p w14:paraId="04FC5FC0" w14:textId="77777777" w:rsidR="00C14B38" w:rsidRDefault="00C14B38" w:rsidP="00AC6167"/>
    <w:p w14:paraId="60F1FC13" w14:textId="77777777" w:rsidR="00C14B38" w:rsidRDefault="00C14B38" w:rsidP="00AC6167"/>
    <w:p w14:paraId="3E604F00" w14:textId="77777777" w:rsidR="00C14B38" w:rsidRDefault="00C14B38" w:rsidP="00AC6167"/>
    <w:p w14:paraId="0FC394A3" w14:textId="77777777" w:rsidR="00C14B38" w:rsidRDefault="00C14B38" w:rsidP="00AC6167"/>
    <w:p w14:paraId="5D29D853" w14:textId="77777777" w:rsidR="008E207A" w:rsidRDefault="008E207A" w:rsidP="00AC6167"/>
    <w:p w14:paraId="295CE150" w14:textId="586468B3" w:rsidR="00395F20" w:rsidRDefault="005C725F" w:rsidP="00AC6167">
      <w:r>
        <w:t>2</w:t>
      </w:r>
      <w:r w:rsidR="00900583">
        <w:t xml:space="preserve">. </w:t>
      </w:r>
      <w:r w:rsidR="008E207A">
        <w:t>Many amusement parks feature a ride in which a giant ship swings back and forth.  If the period of the ship is 8 s, what is the frequency of the swinging ship?</w:t>
      </w:r>
    </w:p>
    <w:p w14:paraId="6B3C88E2" w14:textId="77777777" w:rsidR="00C14B38" w:rsidRDefault="00C14B38" w:rsidP="00AC6167"/>
    <w:p w14:paraId="0C5C499B" w14:textId="77777777" w:rsidR="00C14B38" w:rsidRDefault="00C14B38" w:rsidP="00AC6167"/>
    <w:p w14:paraId="4B806A64" w14:textId="77777777" w:rsidR="00C14B38" w:rsidRDefault="00C14B38" w:rsidP="00AC6167"/>
    <w:p w14:paraId="187E692E" w14:textId="77777777" w:rsidR="00C14B38" w:rsidRDefault="00C14B38" w:rsidP="00AC6167"/>
    <w:p w14:paraId="4495BDF0" w14:textId="77777777" w:rsidR="00C14B38" w:rsidRDefault="00C14B38" w:rsidP="00AC6167"/>
    <w:p w14:paraId="3FA46AD1" w14:textId="77777777" w:rsidR="00C14B38" w:rsidRDefault="00C14B38" w:rsidP="00AC6167"/>
    <w:p w14:paraId="21A2AA78" w14:textId="77777777" w:rsidR="00395F20" w:rsidRDefault="00395F20" w:rsidP="00AC6167"/>
    <w:p w14:paraId="78728F90" w14:textId="7D4148DC" w:rsidR="00395F20" w:rsidRDefault="00D50463" w:rsidP="00AC6167">
      <w:r>
        <w:rPr>
          <w:noProof/>
        </w:rPr>
        <w:drawing>
          <wp:anchor distT="0" distB="0" distL="114300" distR="114300" simplePos="0" relativeHeight="251662336" behindDoc="0" locked="0" layoutInCell="1" allowOverlap="1" wp14:anchorId="07B1791A" wp14:editId="528708B8">
            <wp:simplePos x="0" y="0"/>
            <wp:positionH relativeFrom="column">
              <wp:posOffset>5032375</wp:posOffset>
            </wp:positionH>
            <wp:positionV relativeFrom="paragraph">
              <wp:posOffset>31115</wp:posOffset>
            </wp:positionV>
            <wp:extent cx="1597025" cy="923290"/>
            <wp:effectExtent l="0" t="0" r="0" b="0"/>
            <wp:wrapSquare wrapText="bothSides"/>
            <wp:docPr id="4" name="Picture 4" descr="Macintosh HD:smb/:fs1.sbr.lan:userhomes:tinkhamd: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smb/:fs1.sbr.lan:userhomes:tinkhamd:Desktop: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9232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C725F">
        <w:t>3</w:t>
      </w:r>
      <w:r w:rsidR="00395F20">
        <w:t>. What is the period of a 440 Hz sound wave?</w:t>
      </w:r>
    </w:p>
    <w:p w14:paraId="5DFA7C93" w14:textId="422161F7" w:rsidR="00395F20" w:rsidRDefault="00395F20" w:rsidP="00AC6167"/>
    <w:p w14:paraId="6D89F794" w14:textId="24865D39" w:rsidR="00395F20" w:rsidRDefault="00395F20" w:rsidP="00AC6167"/>
    <w:p w14:paraId="60EBE359" w14:textId="4945BDD5" w:rsidR="00395F20" w:rsidRDefault="00395F20" w:rsidP="00AC6167"/>
    <w:p w14:paraId="547DAD77" w14:textId="77777777" w:rsidR="00395F20" w:rsidRDefault="00395F20" w:rsidP="00AC6167"/>
    <w:p w14:paraId="747489CA" w14:textId="77777777" w:rsidR="00395F20" w:rsidRDefault="00395F20" w:rsidP="00AC6167"/>
    <w:p w14:paraId="35D7093D" w14:textId="77777777" w:rsidR="00395F20" w:rsidRDefault="00395F20" w:rsidP="00AC6167"/>
    <w:p w14:paraId="158A3092" w14:textId="77777777" w:rsidR="00395F20" w:rsidRDefault="00395F20" w:rsidP="00AC6167"/>
    <w:p w14:paraId="7176087C" w14:textId="0D0A3F50" w:rsidR="00395F20" w:rsidRDefault="00D50463" w:rsidP="00AC6167">
      <w:r>
        <w:rPr>
          <w:noProof/>
        </w:rPr>
        <w:drawing>
          <wp:anchor distT="0" distB="0" distL="114300" distR="114300" simplePos="0" relativeHeight="251663360" behindDoc="0" locked="0" layoutInCell="1" allowOverlap="1" wp14:anchorId="66F6DE77" wp14:editId="4DD9AAAB">
            <wp:simplePos x="0" y="0"/>
            <wp:positionH relativeFrom="column">
              <wp:posOffset>4800600</wp:posOffset>
            </wp:positionH>
            <wp:positionV relativeFrom="paragraph">
              <wp:posOffset>229235</wp:posOffset>
            </wp:positionV>
            <wp:extent cx="1880006" cy="1057046"/>
            <wp:effectExtent l="0" t="0" r="0" b="0"/>
            <wp:wrapSquare wrapText="bothSides"/>
            <wp:docPr id="5" name="Picture 5" descr="Macintosh HD:smb/:fs1.sbr.lan:userhomes:tinkhamd: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smb/:fs1.sbr.lan:userhomes:tinkhamd:Desktop: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006" cy="105704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C725F">
        <w:t>4</w:t>
      </w:r>
      <w:r w:rsidR="00395F20">
        <w:t>. A marine weather station reports waves along the shore that are 8 s apart.  What is the frequency of the waves?</w:t>
      </w:r>
    </w:p>
    <w:p w14:paraId="583066C5" w14:textId="2694FC63" w:rsidR="00395F20" w:rsidRDefault="00395F20" w:rsidP="00AC6167"/>
    <w:p w14:paraId="53E378CB" w14:textId="77777777" w:rsidR="00395F20" w:rsidRDefault="00395F20" w:rsidP="00AC6167"/>
    <w:p w14:paraId="62921989" w14:textId="77777777" w:rsidR="005C725F" w:rsidRDefault="005C725F" w:rsidP="00AC6167"/>
    <w:p w14:paraId="19EA8D8A" w14:textId="77777777" w:rsidR="005C725F" w:rsidRDefault="005C725F" w:rsidP="00AC6167"/>
    <w:p w14:paraId="589DECCB" w14:textId="0503BA6C" w:rsidR="00395F20" w:rsidRDefault="00395F20" w:rsidP="00AC6167"/>
    <w:p w14:paraId="3D921AE9" w14:textId="77777777" w:rsidR="00395F20" w:rsidRDefault="00395F20" w:rsidP="00AC6167"/>
    <w:p w14:paraId="4CA85810" w14:textId="77777777" w:rsidR="00395F20" w:rsidRDefault="00395F20" w:rsidP="00AC6167"/>
    <w:p w14:paraId="71474EE0" w14:textId="6D2976E5" w:rsidR="00EC5134" w:rsidRDefault="005C725F" w:rsidP="00AC6167">
      <w:r>
        <w:t>5</w:t>
      </w:r>
      <w:r w:rsidR="00395F20">
        <w:t xml:space="preserve">. </w:t>
      </w:r>
      <w:r w:rsidR="00EC5134">
        <w:t>If we double the frequency of a vibrating object, what happens to it period?</w:t>
      </w:r>
    </w:p>
    <w:p w14:paraId="57A9EB3F" w14:textId="77777777" w:rsidR="00C14B38" w:rsidRDefault="00C14B38" w:rsidP="00AC6167"/>
    <w:p w14:paraId="2CB2C41A" w14:textId="77777777" w:rsidR="00C14B38" w:rsidRDefault="00C14B38" w:rsidP="00AC6167"/>
    <w:p w14:paraId="6119E8B8" w14:textId="77777777" w:rsidR="00C14B38" w:rsidRDefault="00C14B38" w:rsidP="00AC6167"/>
    <w:p w14:paraId="3A01BB6D" w14:textId="77777777" w:rsidR="00C14B38" w:rsidRDefault="00C14B38" w:rsidP="00AC6167"/>
    <w:p w14:paraId="166FAD58" w14:textId="77777777" w:rsidR="00EC5134" w:rsidRDefault="00EC5134" w:rsidP="00AC6167"/>
    <w:p w14:paraId="5559D1A6" w14:textId="5BB3763C" w:rsidR="00EC5134" w:rsidRDefault="005C725F" w:rsidP="00AC6167">
      <w:r>
        <w:t>6</w:t>
      </w:r>
      <w:r w:rsidR="00EC5134">
        <w:t xml:space="preserve">. A weight suspended from a spring bobs up and down over a distance of 20 centimeters twice each second.  What is its frequency?  </w:t>
      </w:r>
      <w:proofErr w:type="gramStart"/>
      <w:r w:rsidR="00EC5134">
        <w:t>Its period?</w:t>
      </w:r>
      <w:proofErr w:type="gramEnd"/>
      <w:r w:rsidR="00EC5134">
        <w:t xml:space="preserve">  </w:t>
      </w:r>
      <w:proofErr w:type="gramStart"/>
      <w:r w:rsidR="00EC5134">
        <w:t>Its amplitude?</w:t>
      </w:r>
      <w:proofErr w:type="gramEnd"/>
    </w:p>
    <w:p w14:paraId="71CCAE7C" w14:textId="77777777" w:rsidR="00C14B38" w:rsidRDefault="00C14B38" w:rsidP="00AC6167"/>
    <w:p w14:paraId="544EBB70" w14:textId="77777777" w:rsidR="00C14B38" w:rsidRDefault="00C14B38" w:rsidP="00AC6167"/>
    <w:p w14:paraId="6B79A335" w14:textId="39FB0941" w:rsidR="00EC5134" w:rsidRDefault="00C14B38" w:rsidP="00AC6167">
      <w:r>
        <w:br w:type="page"/>
      </w:r>
      <w:r w:rsidR="005C725F">
        <w:lastRenderedPageBreak/>
        <w:t>7</w:t>
      </w:r>
      <w:r w:rsidR="00EC5134">
        <w:t>. In terms of wavelength, how far does a wave travel during one period?</w:t>
      </w:r>
    </w:p>
    <w:p w14:paraId="34771B32" w14:textId="77777777" w:rsidR="00C14B38" w:rsidRDefault="00C14B38" w:rsidP="00AC6167"/>
    <w:p w14:paraId="585B1937" w14:textId="77777777" w:rsidR="00C14B38" w:rsidRDefault="00C14B38" w:rsidP="00AC6167"/>
    <w:p w14:paraId="39E33AD5" w14:textId="77777777" w:rsidR="00C14B38" w:rsidRDefault="00C14B38" w:rsidP="00AC6167"/>
    <w:p w14:paraId="5D54CDC7" w14:textId="77777777" w:rsidR="00C14B38" w:rsidRDefault="00C14B38" w:rsidP="00AC6167"/>
    <w:p w14:paraId="19672150" w14:textId="77777777" w:rsidR="00EC5134" w:rsidRDefault="00EC5134" w:rsidP="00AC6167"/>
    <w:p w14:paraId="2475C19F" w14:textId="6092F344" w:rsidR="00D47601" w:rsidRDefault="005C725F" w:rsidP="00AC6167">
      <w:r>
        <w:t>8</w:t>
      </w:r>
      <w:r w:rsidR="00EC5134">
        <w:t xml:space="preserve">. </w:t>
      </w:r>
      <w:r w:rsidR="00D47601">
        <w:t>The reading on a metronome indicates the number of oscillations per minute.  A metronome is set at 180 oscillations per minute.  What are the frequency and period of the metronome?</w:t>
      </w:r>
    </w:p>
    <w:p w14:paraId="5491B625" w14:textId="77777777" w:rsidR="00C14B38" w:rsidRDefault="00C14B38" w:rsidP="00AC6167"/>
    <w:p w14:paraId="75058AEC" w14:textId="77777777" w:rsidR="00C14B38" w:rsidRDefault="00C14B38" w:rsidP="00AC6167"/>
    <w:p w14:paraId="70AF65A2" w14:textId="77777777" w:rsidR="00C14B38" w:rsidRDefault="00C14B38" w:rsidP="00AC6167"/>
    <w:p w14:paraId="13DAF941" w14:textId="77777777" w:rsidR="00C14B38" w:rsidRDefault="00C14B38" w:rsidP="00AC6167"/>
    <w:p w14:paraId="529900C3" w14:textId="77777777" w:rsidR="00C14B38" w:rsidRDefault="00C14B38" w:rsidP="00AC6167"/>
    <w:p w14:paraId="52BF23FD" w14:textId="77777777" w:rsidR="00C14B38" w:rsidRDefault="00C14B38" w:rsidP="00AC6167"/>
    <w:p w14:paraId="09D47103" w14:textId="77777777" w:rsidR="00D47601" w:rsidRDefault="00D47601" w:rsidP="00AC6167"/>
    <w:p w14:paraId="36003A3C" w14:textId="7F0B6D67" w:rsidR="00AF483C" w:rsidRDefault="005C725F" w:rsidP="00AC6167">
      <w:r>
        <w:t>9</w:t>
      </w:r>
      <w:r w:rsidR="00D47601">
        <w:t xml:space="preserve">. </w:t>
      </w:r>
      <w:r w:rsidR="00AF483C">
        <w:t>What is the source of all waves?</w:t>
      </w:r>
    </w:p>
    <w:p w14:paraId="41C6E7D6" w14:textId="77777777" w:rsidR="003F37B3" w:rsidRDefault="003F37B3" w:rsidP="00AC6167"/>
    <w:p w14:paraId="06B8E6FF" w14:textId="77777777" w:rsidR="003F37B3" w:rsidRDefault="003F37B3" w:rsidP="00AC6167"/>
    <w:p w14:paraId="7E82677A" w14:textId="77777777" w:rsidR="003F37B3" w:rsidRDefault="003F37B3" w:rsidP="00AC6167"/>
    <w:p w14:paraId="6BC89EEA" w14:textId="77777777" w:rsidR="003F37B3" w:rsidRDefault="003F37B3" w:rsidP="00AC6167"/>
    <w:p w14:paraId="0A8570EB" w14:textId="77777777" w:rsidR="00AF483C" w:rsidRDefault="00AF483C" w:rsidP="00AC6167"/>
    <w:p w14:paraId="3C49AF3A" w14:textId="2D36F223" w:rsidR="00AF483C" w:rsidRDefault="005C725F" w:rsidP="00AC6167">
      <w:r>
        <w:t>10</w:t>
      </w:r>
      <w:r w:rsidR="00AF483C">
        <w:t>. How do frequency and period relate to each other?</w:t>
      </w:r>
    </w:p>
    <w:p w14:paraId="71D42553" w14:textId="77777777" w:rsidR="003F37B3" w:rsidRDefault="003F37B3" w:rsidP="00AC6167"/>
    <w:p w14:paraId="72A8D883" w14:textId="77777777" w:rsidR="003F37B3" w:rsidRDefault="003F37B3" w:rsidP="00AC6167"/>
    <w:p w14:paraId="52870111" w14:textId="77777777" w:rsidR="003F37B3" w:rsidRDefault="003F37B3" w:rsidP="00AC6167"/>
    <w:p w14:paraId="2040BD2C" w14:textId="77777777" w:rsidR="003F37B3" w:rsidRDefault="003F37B3" w:rsidP="00AC6167"/>
    <w:p w14:paraId="6EA60C36" w14:textId="77777777" w:rsidR="00AF483C" w:rsidRDefault="00AF483C" w:rsidP="00AC6167"/>
    <w:p w14:paraId="732F5B8A" w14:textId="3EFBD44B" w:rsidR="008E207A" w:rsidRDefault="005C725F" w:rsidP="00AC6167">
      <w:r>
        <w:t>11</w:t>
      </w:r>
      <w:r w:rsidR="00AF483C">
        <w:t>. What is it that moves from source to receiver in wave motion?</w:t>
      </w:r>
    </w:p>
    <w:p w14:paraId="7AD7BAEF" w14:textId="77777777" w:rsidR="003F37B3" w:rsidRDefault="003F37B3" w:rsidP="00AC6167"/>
    <w:p w14:paraId="412B6221" w14:textId="77777777" w:rsidR="003F37B3" w:rsidRDefault="003F37B3" w:rsidP="00AC6167"/>
    <w:p w14:paraId="386056D8" w14:textId="77777777" w:rsidR="003F37B3" w:rsidRDefault="003F37B3" w:rsidP="00AC6167"/>
    <w:p w14:paraId="62F0618D" w14:textId="77777777" w:rsidR="003F37B3" w:rsidRDefault="003F37B3" w:rsidP="00AC6167"/>
    <w:p w14:paraId="3ADB4A32" w14:textId="77777777" w:rsidR="008E207A" w:rsidRDefault="008E207A" w:rsidP="00AC6167"/>
    <w:p w14:paraId="09BA3031" w14:textId="1097B6C1" w:rsidR="00B8401A" w:rsidRDefault="005C725F" w:rsidP="00AC6167">
      <w:r>
        <w:t>12</w:t>
      </w:r>
      <w:r w:rsidR="00AF483C">
        <w:t xml:space="preserve">. </w:t>
      </w:r>
      <w:r w:rsidR="00145EFF">
        <w:t>How is energy of a wave related to its amplitude?</w:t>
      </w:r>
    </w:p>
    <w:p w14:paraId="46D77AFA" w14:textId="77777777" w:rsidR="003F37B3" w:rsidRDefault="003F37B3" w:rsidP="00AC6167"/>
    <w:p w14:paraId="5395A4FB" w14:textId="77777777" w:rsidR="003F37B3" w:rsidRDefault="003F37B3" w:rsidP="00AC6167"/>
    <w:p w14:paraId="2EE71B0F" w14:textId="77777777" w:rsidR="003F37B3" w:rsidRDefault="003F37B3" w:rsidP="00AC6167"/>
    <w:p w14:paraId="7305DB2C" w14:textId="77777777" w:rsidR="003F37B3" w:rsidRDefault="003F37B3" w:rsidP="00AC6167"/>
    <w:p w14:paraId="4B21E137" w14:textId="77777777" w:rsidR="005C725F" w:rsidRDefault="005C725F" w:rsidP="00AC6167"/>
    <w:p w14:paraId="6DC9EA19" w14:textId="77777777" w:rsidR="005C725F" w:rsidRDefault="005C725F" w:rsidP="00AC6167"/>
    <w:p w14:paraId="42B62730" w14:textId="77777777" w:rsidR="00B8401A" w:rsidRDefault="00B8401A" w:rsidP="00AC6167"/>
    <w:p w14:paraId="5B633D69" w14:textId="7B748336" w:rsidR="005C725F" w:rsidRDefault="005C725F" w:rsidP="005C725F">
      <w:r>
        <w:t xml:space="preserve">13. As waves pass by a duck floating on a lake, the duck bobs up and down but remains in essentially one place.  Explain why the </w:t>
      </w:r>
      <w:proofErr w:type="gramStart"/>
      <w:r>
        <w:t>duck is not carried along by the wave motion</w:t>
      </w:r>
      <w:proofErr w:type="gramEnd"/>
      <w:r>
        <w:t>.</w:t>
      </w:r>
    </w:p>
    <w:p w14:paraId="0937D4DE" w14:textId="77777777" w:rsidR="005C725F" w:rsidRDefault="005C725F" w:rsidP="00AC6167"/>
    <w:p w14:paraId="5DCC513F" w14:textId="4240CDBF" w:rsidR="005C725F" w:rsidRDefault="005C725F" w:rsidP="005C725F">
      <w:r>
        <w:br w:type="page"/>
        <w:t>14. Two musical notes A and B are show, one at a time, on the oscilloscope as seen below.</w:t>
      </w:r>
    </w:p>
    <w:p w14:paraId="0255C9DD" w14:textId="77777777" w:rsidR="005C725F" w:rsidRDefault="005C725F" w:rsidP="005C725F">
      <w:r>
        <w:rPr>
          <w:noProof/>
        </w:rPr>
        <w:drawing>
          <wp:anchor distT="0" distB="0" distL="114300" distR="114300" simplePos="0" relativeHeight="251667456" behindDoc="0" locked="0" layoutInCell="1" allowOverlap="1" wp14:anchorId="4932425A" wp14:editId="28284A8B">
            <wp:simplePos x="0" y="0"/>
            <wp:positionH relativeFrom="column">
              <wp:posOffset>3886200</wp:posOffset>
            </wp:positionH>
            <wp:positionV relativeFrom="paragraph">
              <wp:posOffset>109220</wp:posOffset>
            </wp:positionV>
            <wp:extent cx="2590800" cy="2915920"/>
            <wp:effectExtent l="0" t="0" r="0" b="0"/>
            <wp:wrapSquare wrapText="bothSides"/>
            <wp:docPr id="10" name="Picture 10" descr="Macintosh HD:smb/:fs1.sbr.lan:userhomes:tinkhamd: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smb/:fs1.sbr.lan:userhomes:tinkhamd:Desktop:32.jpg"/>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590800" cy="29159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t>a. Which note has the highest frequency?  Explain.</w:t>
      </w:r>
    </w:p>
    <w:p w14:paraId="302DCCF2" w14:textId="77777777" w:rsidR="005C725F" w:rsidRDefault="005C725F" w:rsidP="005C725F"/>
    <w:p w14:paraId="681C3974" w14:textId="77777777" w:rsidR="005C725F" w:rsidRDefault="005C725F" w:rsidP="005C725F"/>
    <w:p w14:paraId="1DD50A4F" w14:textId="77777777" w:rsidR="005C725F" w:rsidRDefault="005C725F" w:rsidP="005C725F"/>
    <w:p w14:paraId="10F93326" w14:textId="77777777" w:rsidR="005C725F" w:rsidRDefault="005C725F" w:rsidP="005C725F"/>
    <w:p w14:paraId="432BDFFE" w14:textId="77777777" w:rsidR="005C725F" w:rsidRDefault="005C725F" w:rsidP="005C725F"/>
    <w:p w14:paraId="053CED0B" w14:textId="77777777" w:rsidR="005C725F" w:rsidRDefault="005C725F" w:rsidP="005C725F"/>
    <w:p w14:paraId="0D5E6357" w14:textId="77777777" w:rsidR="005C725F" w:rsidRDefault="005C725F" w:rsidP="005C725F"/>
    <w:p w14:paraId="7915B7C0" w14:textId="77777777" w:rsidR="005C725F" w:rsidRDefault="005C725F" w:rsidP="005C725F"/>
    <w:p w14:paraId="513734F7" w14:textId="77777777" w:rsidR="005C725F" w:rsidRDefault="005C725F" w:rsidP="005C725F">
      <w:r>
        <w:tab/>
        <w:t>b. Which note is the loudest?  Explain.</w:t>
      </w:r>
    </w:p>
    <w:p w14:paraId="4DF7B714" w14:textId="77777777" w:rsidR="005C725F" w:rsidRDefault="005C725F" w:rsidP="005C725F"/>
    <w:p w14:paraId="333761D1" w14:textId="77777777" w:rsidR="005C725F" w:rsidRDefault="005C725F" w:rsidP="005C725F"/>
    <w:p w14:paraId="6EB069D0" w14:textId="77777777" w:rsidR="005C725F" w:rsidRDefault="005C725F" w:rsidP="005C725F"/>
    <w:p w14:paraId="00D83712" w14:textId="77777777" w:rsidR="005C725F" w:rsidRDefault="005C725F" w:rsidP="005C725F"/>
    <w:p w14:paraId="01C54D3D" w14:textId="77777777" w:rsidR="005C725F" w:rsidRDefault="005C725F" w:rsidP="005C725F"/>
    <w:p w14:paraId="0930CA46" w14:textId="77777777" w:rsidR="005C725F" w:rsidRDefault="005C725F" w:rsidP="005C725F"/>
    <w:p w14:paraId="2FCC8561" w14:textId="77777777" w:rsidR="005C725F" w:rsidRDefault="005C725F" w:rsidP="005C725F"/>
    <w:p w14:paraId="5425B04D" w14:textId="77777777" w:rsidR="005C725F" w:rsidRDefault="005C725F" w:rsidP="005C725F"/>
    <w:p w14:paraId="4A2BC543" w14:textId="77777777" w:rsidR="005C725F" w:rsidRDefault="005C725F" w:rsidP="00AC6167"/>
    <w:p w14:paraId="610A2E2F" w14:textId="443728DB" w:rsidR="00B8401A" w:rsidRDefault="005C725F" w:rsidP="00AC6167">
      <w:r>
        <w:t>15</w:t>
      </w:r>
      <w:r w:rsidR="00B8401A">
        <w:t xml:space="preserve">. If the frequency of a sound wave is doubled, what change occurs in its speed?  </w:t>
      </w:r>
      <w:proofErr w:type="gramStart"/>
      <w:r w:rsidR="00B8401A">
        <w:t>In its wavelength?</w:t>
      </w:r>
      <w:proofErr w:type="gramEnd"/>
    </w:p>
    <w:p w14:paraId="5E9AA16E" w14:textId="77777777" w:rsidR="003F37B3" w:rsidRDefault="003F37B3" w:rsidP="00AC6167"/>
    <w:p w14:paraId="6D2FE96D" w14:textId="77777777" w:rsidR="003F37B3" w:rsidRDefault="003F37B3" w:rsidP="00AC6167"/>
    <w:p w14:paraId="621AED16" w14:textId="77777777" w:rsidR="003F37B3" w:rsidRDefault="003F37B3" w:rsidP="00AC6167"/>
    <w:p w14:paraId="3E0653D0" w14:textId="77777777" w:rsidR="003F37B3" w:rsidRDefault="003F37B3" w:rsidP="00AC6167"/>
    <w:p w14:paraId="13CA1ED8" w14:textId="77777777" w:rsidR="00B8401A" w:rsidRDefault="00B8401A" w:rsidP="00AC6167"/>
    <w:p w14:paraId="4C0DF47F" w14:textId="60FA2C97" w:rsidR="00B8401A" w:rsidRDefault="005C725F" w:rsidP="00AC6167">
      <w:r>
        <w:t>16</w:t>
      </w:r>
      <w:r w:rsidR="00B8401A">
        <w:t>. You dip your finger repeatedly into a puddle of water and make waves.  What happens to the wavelength if you dip your finger more frequently?</w:t>
      </w:r>
    </w:p>
    <w:p w14:paraId="4E699689" w14:textId="77777777" w:rsidR="00B8401A" w:rsidRDefault="00B8401A" w:rsidP="00AC6167"/>
    <w:p w14:paraId="6E766BE7" w14:textId="77777777" w:rsidR="00BA65D1" w:rsidRDefault="00BA65D1" w:rsidP="00AC6167"/>
    <w:p w14:paraId="501660B9" w14:textId="77777777" w:rsidR="00BA65D1" w:rsidRDefault="00BA65D1" w:rsidP="00AC6167"/>
    <w:p w14:paraId="058970F4" w14:textId="77777777" w:rsidR="00BA65D1" w:rsidRDefault="00BA65D1" w:rsidP="00AC6167"/>
    <w:p w14:paraId="04BEE8A8" w14:textId="77777777" w:rsidR="00BA65D1" w:rsidRDefault="00BA65D1" w:rsidP="00AC6167"/>
    <w:p w14:paraId="43C0DCE9" w14:textId="44D65B39" w:rsidR="00B8401A" w:rsidRDefault="005C725F" w:rsidP="00AC6167">
      <w:r>
        <w:t>17</w:t>
      </w:r>
      <w:r w:rsidR="00B8401A">
        <w:t>. A skipper on a boat notices wave crests passing his anchor every 5 s.  He estimates the distance between wave crests to be 15 m.  What is the speed of the waves?</w:t>
      </w:r>
    </w:p>
    <w:p w14:paraId="58E7BA00" w14:textId="77777777" w:rsidR="003F37B3" w:rsidRDefault="003F37B3" w:rsidP="00AC6167"/>
    <w:p w14:paraId="4CD7664B" w14:textId="77777777" w:rsidR="003F37B3" w:rsidRDefault="003F37B3" w:rsidP="00AC6167"/>
    <w:p w14:paraId="7E7C3258" w14:textId="77777777" w:rsidR="003F37B3" w:rsidRDefault="003F37B3" w:rsidP="00AC6167"/>
    <w:p w14:paraId="7DA457C5" w14:textId="77777777" w:rsidR="003F37B3" w:rsidRDefault="003F37B3" w:rsidP="00AC6167"/>
    <w:p w14:paraId="24C81FDF" w14:textId="77777777" w:rsidR="003F37B3" w:rsidRDefault="003F37B3" w:rsidP="00AC6167"/>
    <w:p w14:paraId="2C7B78DE" w14:textId="77777777" w:rsidR="003F37B3" w:rsidRDefault="003F37B3" w:rsidP="00AC6167"/>
    <w:p w14:paraId="17D8A1BC" w14:textId="77777777" w:rsidR="00B8401A" w:rsidRDefault="00B8401A" w:rsidP="00AC6167"/>
    <w:p w14:paraId="6CC16EE7" w14:textId="762B7E4A" w:rsidR="00B8401A" w:rsidRDefault="005C725F" w:rsidP="00AC6167">
      <w:r>
        <w:t>18</w:t>
      </w:r>
      <w:r w:rsidR="00B8401A">
        <w:t>. What frequency of sound produces a wavelength of 1 meter if the speed of sound is 340 m/s?</w:t>
      </w:r>
    </w:p>
    <w:p w14:paraId="53C88A4E" w14:textId="77777777" w:rsidR="003F37B3" w:rsidRDefault="003F37B3" w:rsidP="00AC6167"/>
    <w:p w14:paraId="4F6EABE0" w14:textId="77777777" w:rsidR="003F37B3" w:rsidRDefault="003F37B3" w:rsidP="00AC6167"/>
    <w:p w14:paraId="63C48C89" w14:textId="77777777" w:rsidR="003F37B3" w:rsidRDefault="003F37B3" w:rsidP="00AC6167"/>
    <w:p w14:paraId="06504DA6" w14:textId="77777777" w:rsidR="003F37B3" w:rsidRDefault="003F37B3" w:rsidP="00AC6167"/>
    <w:p w14:paraId="51BF7FAB" w14:textId="77777777" w:rsidR="003F37B3" w:rsidRDefault="003F37B3" w:rsidP="00AC6167"/>
    <w:p w14:paraId="3A919CF6" w14:textId="77777777" w:rsidR="003F37B3" w:rsidRDefault="003F37B3" w:rsidP="00AC6167"/>
    <w:p w14:paraId="7F3F5B09" w14:textId="77777777" w:rsidR="00B8401A" w:rsidRDefault="00B8401A" w:rsidP="00AC6167"/>
    <w:p w14:paraId="3C946806" w14:textId="2AF0285C" w:rsidR="00A814B7" w:rsidRDefault="00BA65D1" w:rsidP="00AC6167">
      <w:r>
        <w:br w:type="page"/>
      </w:r>
      <w:r w:rsidR="005C725F">
        <w:t>19</w:t>
      </w:r>
      <w:r w:rsidR="00B8401A">
        <w:t xml:space="preserve">. </w:t>
      </w:r>
      <w:r w:rsidR="00A814B7">
        <w:t>One end of a rope is wiggled to produce a wave with a wavelength of 0.25 m.  The frequency of the wave is 3 Hz.  What is the speed of the wave?</w:t>
      </w:r>
    </w:p>
    <w:p w14:paraId="24677C7B" w14:textId="77777777" w:rsidR="003F37B3" w:rsidRDefault="003F37B3" w:rsidP="00AC6167"/>
    <w:p w14:paraId="311F4D68" w14:textId="77777777" w:rsidR="003F37B3" w:rsidRDefault="003F37B3" w:rsidP="00AC6167"/>
    <w:p w14:paraId="18E956A4" w14:textId="77777777" w:rsidR="003F37B3" w:rsidRDefault="003F37B3" w:rsidP="00AC6167"/>
    <w:p w14:paraId="4AAD8C79" w14:textId="77777777" w:rsidR="003F37B3" w:rsidRDefault="003F37B3" w:rsidP="00AC6167"/>
    <w:p w14:paraId="7EF2CEF3" w14:textId="77777777" w:rsidR="003F37B3" w:rsidRDefault="003F37B3" w:rsidP="00AC6167"/>
    <w:p w14:paraId="43FA4E0B" w14:textId="77777777" w:rsidR="003F37B3" w:rsidRDefault="003F37B3" w:rsidP="00AC6167"/>
    <w:p w14:paraId="7490C8F2" w14:textId="77777777" w:rsidR="00A814B7" w:rsidRDefault="00A814B7" w:rsidP="00AC6167"/>
    <w:p w14:paraId="7179DAA8" w14:textId="70D32F61" w:rsidR="00A814B7" w:rsidRDefault="005C725F" w:rsidP="00AC6167">
      <w:r>
        <w:t>20</w:t>
      </w:r>
      <w:r w:rsidR="00A814B7">
        <w:t>. A wave on a rope has a wavelength of 2 m and a frequency of 2 Hz.  What is the speed of the wave?</w:t>
      </w:r>
    </w:p>
    <w:p w14:paraId="6AC64ADA" w14:textId="77777777" w:rsidR="003F37B3" w:rsidRDefault="003F37B3" w:rsidP="00AC6167"/>
    <w:p w14:paraId="543275B8" w14:textId="77777777" w:rsidR="003F37B3" w:rsidRDefault="003F37B3" w:rsidP="00AC6167"/>
    <w:p w14:paraId="2EDAFCAB" w14:textId="77777777" w:rsidR="003F37B3" w:rsidRDefault="003F37B3" w:rsidP="00AC6167"/>
    <w:p w14:paraId="221C0A62" w14:textId="77777777" w:rsidR="003F37B3" w:rsidRDefault="003F37B3" w:rsidP="00AC6167"/>
    <w:p w14:paraId="28C71869" w14:textId="77777777" w:rsidR="003F37B3" w:rsidRDefault="003F37B3" w:rsidP="00AC6167"/>
    <w:p w14:paraId="79004091" w14:textId="77777777" w:rsidR="003F37B3" w:rsidRDefault="003F37B3" w:rsidP="00AC6167"/>
    <w:p w14:paraId="19BA055F" w14:textId="77777777" w:rsidR="00A814B7" w:rsidRDefault="00A814B7" w:rsidP="00AC6167"/>
    <w:p w14:paraId="106CC962" w14:textId="1A2B55E8" w:rsidR="00A814B7" w:rsidRDefault="005C725F" w:rsidP="00AC6167">
      <w:r>
        <w:t>21</w:t>
      </w:r>
      <w:r w:rsidR="00A814B7">
        <w:t>. What is the speed</w:t>
      </w:r>
      <w:r w:rsidR="00192C0C">
        <w:t xml:space="preserve"> of a wave in a spring if it has</w:t>
      </w:r>
      <w:r w:rsidR="00A814B7">
        <w:t xml:space="preserve"> a wavelength of 10 cm and a period of 0.2 s?</w:t>
      </w:r>
    </w:p>
    <w:p w14:paraId="38766D19" w14:textId="77777777" w:rsidR="003F37B3" w:rsidRDefault="003F37B3" w:rsidP="00AC6167"/>
    <w:p w14:paraId="7CFCBF3F" w14:textId="77777777" w:rsidR="003F37B3" w:rsidRDefault="003F37B3" w:rsidP="00AC6167"/>
    <w:p w14:paraId="0741E194" w14:textId="77777777" w:rsidR="003F37B3" w:rsidRDefault="003F37B3" w:rsidP="00AC6167"/>
    <w:p w14:paraId="0577B0D4" w14:textId="77777777" w:rsidR="003F37B3" w:rsidRDefault="003F37B3" w:rsidP="00AC6167"/>
    <w:p w14:paraId="5BC7621F" w14:textId="77777777" w:rsidR="003F37B3" w:rsidRDefault="003F37B3" w:rsidP="00AC6167"/>
    <w:p w14:paraId="0B0C2671" w14:textId="77777777" w:rsidR="00A814B7" w:rsidRDefault="00A814B7" w:rsidP="00AC6167"/>
    <w:p w14:paraId="5A3814D3" w14:textId="77777777" w:rsidR="00A814B7" w:rsidRDefault="00A814B7" w:rsidP="00AC6167"/>
    <w:p w14:paraId="3483CD47" w14:textId="5A491528" w:rsidR="00A814B7" w:rsidRDefault="005C725F" w:rsidP="00AC6167">
      <w:r>
        <w:t>22</w:t>
      </w:r>
      <w:r w:rsidR="00A814B7">
        <w:t>. A tuning fork produces a sound with a frequency of 256 Hz and a wavelength in air of 1.35 m.</w:t>
      </w:r>
    </w:p>
    <w:p w14:paraId="3F66E27A" w14:textId="77777777" w:rsidR="00A814B7" w:rsidRDefault="00A814B7" w:rsidP="00AC6167">
      <w:r>
        <w:tab/>
        <w:t>a. What value does this give for the speed of sound in air?</w:t>
      </w:r>
    </w:p>
    <w:p w14:paraId="690B394F" w14:textId="77777777" w:rsidR="003F37B3" w:rsidRDefault="003F37B3" w:rsidP="00AC6167"/>
    <w:p w14:paraId="6EA2877A" w14:textId="77777777" w:rsidR="003F37B3" w:rsidRDefault="003F37B3" w:rsidP="00AC6167"/>
    <w:p w14:paraId="6C345638" w14:textId="77777777" w:rsidR="003F37B3" w:rsidRDefault="003F37B3" w:rsidP="00AC6167"/>
    <w:p w14:paraId="2EDC88C6" w14:textId="77777777" w:rsidR="003F37B3" w:rsidRDefault="003F37B3" w:rsidP="00AC6167"/>
    <w:p w14:paraId="5D77D318" w14:textId="77777777" w:rsidR="003F37B3" w:rsidRDefault="003F37B3" w:rsidP="00AC6167"/>
    <w:p w14:paraId="58EA1E47" w14:textId="77777777" w:rsidR="003F37B3" w:rsidRDefault="003F37B3" w:rsidP="00AC6167"/>
    <w:p w14:paraId="28986C7A" w14:textId="77777777" w:rsidR="00A814B7" w:rsidRDefault="00A814B7" w:rsidP="00AC6167"/>
    <w:p w14:paraId="7A864042" w14:textId="77777777" w:rsidR="00A814B7" w:rsidRDefault="00A814B7" w:rsidP="00A814B7">
      <w:pPr>
        <w:ind w:left="720" w:hanging="720"/>
      </w:pPr>
      <w:r>
        <w:tab/>
        <w:t>b. What would be the wavelength of this same sound in water in which sound travels at 1500 m/s?</w:t>
      </w:r>
    </w:p>
    <w:p w14:paraId="0B5C302C" w14:textId="77777777" w:rsidR="003F37B3" w:rsidRDefault="003F37B3" w:rsidP="00A814B7"/>
    <w:p w14:paraId="6AB0B5C3" w14:textId="77777777" w:rsidR="003F37B3" w:rsidRDefault="003F37B3" w:rsidP="00A814B7"/>
    <w:p w14:paraId="1839F95F" w14:textId="77777777" w:rsidR="003F37B3" w:rsidRDefault="003F37B3" w:rsidP="00A814B7"/>
    <w:p w14:paraId="03206AD6" w14:textId="77777777" w:rsidR="003F37B3" w:rsidRDefault="003F37B3" w:rsidP="00A814B7"/>
    <w:p w14:paraId="0DAF457F" w14:textId="77777777" w:rsidR="003F37B3" w:rsidRDefault="003F37B3" w:rsidP="00A814B7"/>
    <w:p w14:paraId="1809E3FF" w14:textId="77777777" w:rsidR="003F37B3" w:rsidRDefault="003F37B3" w:rsidP="00A814B7"/>
    <w:p w14:paraId="4E7C635C" w14:textId="77777777" w:rsidR="00A814B7" w:rsidRDefault="00A814B7" w:rsidP="00A814B7"/>
    <w:p w14:paraId="14FCA355" w14:textId="665B9B57" w:rsidR="007B2806" w:rsidRDefault="005C725F" w:rsidP="00A814B7">
      <w:r>
        <w:t>23</w:t>
      </w:r>
      <w:r w:rsidR="00A814B7">
        <w:t xml:space="preserve">. </w:t>
      </w:r>
      <w:r w:rsidR="007B2806">
        <w:t>A sound wave has a frequency of 261.6 Hz.  What is the wavelength of this sound traveling in air at 343 m/s?</w:t>
      </w:r>
    </w:p>
    <w:p w14:paraId="3B129E5D" w14:textId="77777777" w:rsidR="003F37B3" w:rsidRDefault="003F37B3" w:rsidP="00A814B7"/>
    <w:p w14:paraId="0543EE1A" w14:textId="40BD812A" w:rsidR="007B2806" w:rsidRDefault="00BA65D1" w:rsidP="00A814B7">
      <w:r>
        <w:br w:type="page"/>
      </w:r>
      <w:r w:rsidR="005C725F">
        <w:t>24</w:t>
      </w:r>
      <w:r w:rsidR="007B2806">
        <w:t>. Sound with a frequency of 261.6 Hz travels through water at a speed of 1435 m/s.  What is the wavelength of these waves?</w:t>
      </w:r>
    </w:p>
    <w:p w14:paraId="1A1214EB" w14:textId="77777777" w:rsidR="003F37B3" w:rsidRDefault="003F37B3" w:rsidP="00A814B7"/>
    <w:p w14:paraId="42B93B0F" w14:textId="77777777" w:rsidR="003F37B3" w:rsidRDefault="003F37B3" w:rsidP="00A814B7"/>
    <w:p w14:paraId="571B976C" w14:textId="77777777" w:rsidR="003F37B3" w:rsidRDefault="003F37B3" w:rsidP="00A814B7"/>
    <w:p w14:paraId="588CF66E" w14:textId="77777777" w:rsidR="003F37B3" w:rsidRDefault="003F37B3" w:rsidP="00A814B7"/>
    <w:p w14:paraId="32D6BEE4" w14:textId="77777777" w:rsidR="003F37B3" w:rsidRDefault="003F37B3" w:rsidP="00A814B7"/>
    <w:p w14:paraId="7365FE00" w14:textId="77777777" w:rsidR="003F37B3" w:rsidRDefault="003F37B3" w:rsidP="00A814B7"/>
    <w:p w14:paraId="2ACE49A7" w14:textId="77777777" w:rsidR="007B2806" w:rsidRDefault="007B2806" w:rsidP="00A814B7"/>
    <w:p w14:paraId="46EC44B0" w14:textId="22487D79" w:rsidR="007B2806" w:rsidRDefault="005C725F" w:rsidP="00A814B7">
      <w:r>
        <w:t>25</w:t>
      </w:r>
      <w:r w:rsidR="007B2806">
        <w:t>. The smallest insects that a bat can detect are the size of one wavelength of the sound the bat makes.  What is the frequency of sound waves required for the bat to detect an insect that is 0.57 cm long if the sound has a speed of 340 m/s?</w:t>
      </w:r>
    </w:p>
    <w:p w14:paraId="7113F68A" w14:textId="77777777" w:rsidR="003F37B3" w:rsidRDefault="003F37B3" w:rsidP="00A814B7"/>
    <w:p w14:paraId="25E60DD6" w14:textId="77777777" w:rsidR="003F37B3" w:rsidRDefault="003F37B3" w:rsidP="00A814B7"/>
    <w:p w14:paraId="05AD8E68" w14:textId="77777777" w:rsidR="003F37B3" w:rsidRDefault="003F37B3" w:rsidP="00A814B7"/>
    <w:p w14:paraId="6E3CE014" w14:textId="77777777" w:rsidR="003F37B3" w:rsidRDefault="003F37B3" w:rsidP="00A814B7"/>
    <w:p w14:paraId="306D573A" w14:textId="77777777" w:rsidR="003F37B3" w:rsidRDefault="003F37B3" w:rsidP="00A814B7"/>
    <w:p w14:paraId="6DB81E90" w14:textId="77777777" w:rsidR="003F37B3" w:rsidRDefault="003F37B3" w:rsidP="00A814B7"/>
    <w:p w14:paraId="4B7979FD" w14:textId="77777777" w:rsidR="007B2806" w:rsidRDefault="007B2806" w:rsidP="00A814B7"/>
    <w:p w14:paraId="0BAFC654" w14:textId="42B00018" w:rsidR="00E13B7A" w:rsidRDefault="00013B91" w:rsidP="00A814B7">
      <w:r>
        <w:t>26</w:t>
      </w:r>
      <w:r w:rsidR="003E7DC9">
        <w:t xml:space="preserve">. </w:t>
      </w:r>
      <w:r w:rsidR="00EF6EE8">
        <w:t xml:space="preserve">Identify the type of wave shown in each </w:t>
      </w:r>
      <w:r w:rsidR="00E13B7A">
        <w:t>drawing.  Draw and label an arrow showing the direction of the wave movement and an arrow showing the direction of movement of the medium.</w:t>
      </w:r>
    </w:p>
    <w:p w14:paraId="71584E3E" w14:textId="77777777" w:rsidR="00E13B7A" w:rsidRDefault="00E13B7A" w:rsidP="00A814B7">
      <w:r>
        <w:tab/>
        <w:t xml:space="preserve">a. </w:t>
      </w:r>
    </w:p>
    <w:p w14:paraId="63BE9689" w14:textId="0704BD6F" w:rsidR="00E13B7A" w:rsidRDefault="00E13B7A" w:rsidP="00A814B7">
      <w:r>
        <w:tab/>
      </w:r>
      <w:r>
        <w:tab/>
      </w:r>
      <w:r w:rsidR="004C75D0">
        <w:rPr>
          <w:noProof/>
        </w:rPr>
        <w:drawing>
          <wp:inline distT="0" distB="0" distL="0" distR="0" wp14:anchorId="3E4DDF7D" wp14:editId="3A039B6A">
            <wp:extent cx="2844800" cy="508000"/>
            <wp:effectExtent l="0" t="0" r="0" b="0"/>
            <wp:docPr id="11" name="Picture 11" descr="Macintosh HD:smb/:fs1.sbr.lan:userhomes:tinkhamd:Desktop:3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smb/:fs1.sbr.lan:userhomes:tinkhamd:Desktop:33a.jpg"/>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2844800" cy="508000"/>
                    </a:xfrm>
                    <a:prstGeom prst="rect">
                      <a:avLst/>
                    </a:prstGeom>
                    <a:noFill/>
                    <a:ln>
                      <a:noFill/>
                    </a:ln>
                  </pic:spPr>
                </pic:pic>
              </a:graphicData>
            </a:graphic>
          </wp:inline>
        </w:drawing>
      </w:r>
    </w:p>
    <w:p w14:paraId="21A1E2E8" w14:textId="77777777" w:rsidR="00E13B7A" w:rsidRDefault="00E13B7A" w:rsidP="00A814B7"/>
    <w:p w14:paraId="3C68B1C0" w14:textId="77777777" w:rsidR="006238C9" w:rsidRDefault="006238C9" w:rsidP="00A814B7"/>
    <w:p w14:paraId="1777EF5D" w14:textId="77777777" w:rsidR="006238C9" w:rsidRDefault="006238C9" w:rsidP="00A814B7"/>
    <w:p w14:paraId="5A8AAFA7" w14:textId="77777777" w:rsidR="00E13B7A" w:rsidRDefault="00E13B7A" w:rsidP="00A814B7"/>
    <w:p w14:paraId="15817D8D" w14:textId="77777777" w:rsidR="00E13B7A" w:rsidRDefault="00E13B7A" w:rsidP="00A814B7">
      <w:r>
        <w:tab/>
      </w:r>
      <w:proofErr w:type="gramStart"/>
      <w:r>
        <w:t>b</w:t>
      </w:r>
      <w:proofErr w:type="gramEnd"/>
      <w:r>
        <w:t>.</w:t>
      </w:r>
    </w:p>
    <w:p w14:paraId="23BA4292" w14:textId="7DAB91C1" w:rsidR="00E13B7A" w:rsidRDefault="00E13B7A" w:rsidP="00A814B7">
      <w:r>
        <w:tab/>
      </w:r>
      <w:r>
        <w:tab/>
      </w:r>
      <w:r w:rsidR="006238C9">
        <w:rPr>
          <w:noProof/>
        </w:rPr>
        <w:drawing>
          <wp:inline distT="0" distB="0" distL="0" distR="0" wp14:anchorId="1B231907" wp14:editId="376E068D">
            <wp:extent cx="2346960" cy="1127760"/>
            <wp:effectExtent l="0" t="0" r="0" b="0"/>
            <wp:docPr id="13" name="Picture 13" descr="Macintosh HD:smb/:fs1.sbr.lan:userhomes:tinkhamd:Desktop: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smb/:fs1.sbr.lan:userhomes:tinkhamd:Desktop:33b.jpg"/>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346960" cy="1127760"/>
                    </a:xfrm>
                    <a:prstGeom prst="rect">
                      <a:avLst/>
                    </a:prstGeom>
                    <a:noFill/>
                    <a:ln>
                      <a:noFill/>
                    </a:ln>
                  </pic:spPr>
                </pic:pic>
              </a:graphicData>
            </a:graphic>
          </wp:inline>
        </w:drawing>
      </w:r>
    </w:p>
    <w:p w14:paraId="3B98A54B" w14:textId="77777777" w:rsidR="00E13B7A" w:rsidRDefault="00E13B7A" w:rsidP="00A814B7"/>
    <w:p w14:paraId="6A0A084F" w14:textId="77777777" w:rsidR="00E13B7A" w:rsidRDefault="00E13B7A" w:rsidP="00A814B7"/>
    <w:p w14:paraId="6F2689BD" w14:textId="77777777" w:rsidR="006238C9" w:rsidRDefault="006238C9" w:rsidP="00A814B7"/>
    <w:p w14:paraId="347F1863" w14:textId="77777777" w:rsidR="006238C9" w:rsidRDefault="006238C9" w:rsidP="00A814B7"/>
    <w:p w14:paraId="1DEDA547" w14:textId="77777777" w:rsidR="00E13B7A" w:rsidRDefault="00E13B7A" w:rsidP="00A814B7">
      <w:r>
        <w:tab/>
      </w:r>
      <w:proofErr w:type="gramStart"/>
      <w:r>
        <w:t>c</w:t>
      </w:r>
      <w:proofErr w:type="gramEnd"/>
      <w:r>
        <w:t>.</w:t>
      </w:r>
    </w:p>
    <w:p w14:paraId="40EA61D2" w14:textId="6A767048" w:rsidR="00E13B7A" w:rsidRDefault="00E13B7A" w:rsidP="00A814B7">
      <w:r>
        <w:tab/>
      </w:r>
      <w:r>
        <w:tab/>
      </w:r>
      <w:r w:rsidR="004C75D0">
        <w:rPr>
          <w:noProof/>
        </w:rPr>
        <w:drawing>
          <wp:inline distT="0" distB="0" distL="0" distR="0" wp14:anchorId="5DACA271" wp14:editId="12FE2F49">
            <wp:extent cx="2631440" cy="1005840"/>
            <wp:effectExtent l="0" t="0" r="0" b="0"/>
            <wp:docPr id="12" name="Picture 12" descr="Macintosh HD:smb/:fs1.sbr.lan:userhomes:tinkhamd:Desktop: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smb/:fs1.sbr.lan:userhomes:tinkhamd:Desktop:33c.jpg"/>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631440" cy="1005840"/>
                    </a:xfrm>
                    <a:prstGeom prst="rect">
                      <a:avLst/>
                    </a:prstGeom>
                    <a:noFill/>
                    <a:ln>
                      <a:noFill/>
                    </a:ln>
                  </pic:spPr>
                </pic:pic>
              </a:graphicData>
            </a:graphic>
          </wp:inline>
        </w:drawing>
      </w:r>
    </w:p>
    <w:p w14:paraId="7AB784A3" w14:textId="77777777" w:rsidR="00E13B7A" w:rsidRDefault="00E13B7A" w:rsidP="00A814B7"/>
    <w:p w14:paraId="6D6848C3" w14:textId="77777777" w:rsidR="00E13B7A" w:rsidRDefault="00E13B7A" w:rsidP="00A814B7"/>
    <w:p w14:paraId="54BC623D" w14:textId="2B911CA2" w:rsidR="00BB2D96" w:rsidRDefault="00BA65D1" w:rsidP="00A814B7">
      <w:r>
        <w:br w:type="page"/>
      </w:r>
      <w:r w:rsidR="00013B91">
        <w:t>27</w:t>
      </w:r>
      <w:r w:rsidR="00E13B7A">
        <w:t xml:space="preserve">. </w:t>
      </w:r>
      <w:r w:rsidR="00BB2D96">
        <w:t>What two physics mistakes occur in a science fiction movie that shows a distant explosion in outer space, were you see and hear the explosion at the same time?</w:t>
      </w:r>
    </w:p>
    <w:p w14:paraId="5A11B2AC" w14:textId="77777777" w:rsidR="003F37B3" w:rsidRDefault="003F37B3" w:rsidP="00A814B7"/>
    <w:p w14:paraId="74005BA1" w14:textId="77777777" w:rsidR="003F37B3" w:rsidRDefault="003F37B3" w:rsidP="00A814B7"/>
    <w:p w14:paraId="4CC825F3" w14:textId="77777777" w:rsidR="003F37B3" w:rsidRDefault="003F37B3" w:rsidP="00A814B7"/>
    <w:p w14:paraId="3564BBDC" w14:textId="77777777" w:rsidR="003F37B3" w:rsidRDefault="003F37B3" w:rsidP="00A814B7"/>
    <w:p w14:paraId="7487C5EE" w14:textId="77777777" w:rsidR="00BB2D96" w:rsidRDefault="00BB2D96" w:rsidP="00A814B7"/>
    <w:p w14:paraId="17C12197" w14:textId="3698F575" w:rsidR="00BB2D96" w:rsidRDefault="00013B91" w:rsidP="00A814B7">
      <w:r>
        <w:t>28</w:t>
      </w:r>
      <w:r w:rsidR="00BB2D96">
        <w:t>. A cat can hear sound frequencies up to 70,000 Hz.  Bats send and receive squeaks up to 120,000 Hz.  Which hears shorter wavelengths, cats or bats?</w:t>
      </w:r>
    </w:p>
    <w:p w14:paraId="67326782" w14:textId="77777777" w:rsidR="003F37B3" w:rsidRDefault="003F37B3" w:rsidP="00A814B7"/>
    <w:p w14:paraId="13B9D546" w14:textId="77777777" w:rsidR="003F37B3" w:rsidRDefault="003F37B3" w:rsidP="00A814B7"/>
    <w:p w14:paraId="5B37993F" w14:textId="77777777" w:rsidR="003F37B3" w:rsidRDefault="003F37B3" w:rsidP="00A814B7"/>
    <w:p w14:paraId="7EFEF647" w14:textId="77777777" w:rsidR="003F37B3" w:rsidRDefault="003F37B3" w:rsidP="00A814B7"/>
    <w:p w14:paraId="163AED51" w14:textId="77777777" w:rsidR="00BB2D96" w:rsidRDefault="00BB2D96" w:rsidP="00A814B7"/>
    <w:p w14:paraId="6DAF0913" w14:textId="0CC8C2BB" w:rsidR="003F37B3" w:rsidRDefault="00013B91" w:rsidP="00A814B7">
      <w:r>
        <w:t>29</w:t>
      </w:r>
      <w:r w:rsidR="00BB2D96">
        <w:t>. At the stands of a racetrack, you notice smoke from the starter’s gun before you hear it fire.  Explain.</w:t>
      </w:r>
    </w:p>
    <w:p w14:paraId="6EFC1722" w14:textId="77777777" w:rsidR="003F37B3" w:rsidRDefault="003F37B3" w:rsidP="00A814B7"/>
    <w:p w14:paraId="58106FA8" w14:textId="77777777" w:rsidR="003F37B3" w:rsidRDefault="003F37B3" w:rsidP="00A814B7"/>
    <w:p w14:paraId="09986710" w14:textId="77777777" w:rsidR="003F37B3" w:rsidRDefault="003F37B3" w:rsidP="00A814B7"/>
    <w:p w14:paraId="36B67AEC" w14:textId="77777777" w:rsidR="003F37B3" w:rsidRDefault="003F37B3" w:rsidP="00A814B7"/>
    <w:p w14:paraId="11968CB9" w14:textId="77777777" w:rsidR="00BB2D96" w:rsidRDefault="00BB2D96" w:rsidP="00A814B7"/>
    <w:p w14:paraId="57A158A4" w14:textId="05547C82" w:rsidR="00BB2D96" w:rsidRDefault="00013B91" w:rsidP="00A814B7">
      <w:r>
        <w:t>30</w:t>
      </w:r>
      <w:r w:rsidR="00BB2D96">
        <w:t>. Is it correct to say that in every case, without exception, any radio wave travels faster than any sound wave?  Explain.</w:t>
      </w:r>
    </w:p>
    <w:p w14:paraId="63D277B3" w14:textId="40150EC0" w:rsidR="00D8224E" w:rsidRDefault="006238C9" w:rsidP="00A814B7">
      <w:r>
        <w:rPr>
          <w:noProof/>
        </w:rPr>
        <w:drawing>
          <wp:anchor distT="0" distB="0" distL="114300" distR="114300" simplePos="0" relativeHeight="251665408" behindDoc="0" locked="0" layoutInCell="1" allowOverlap="1" wp14:anchorId="66A1D238" wp14:editId="6FA14C5C">
            <wp:simplePos x="0" y="0"/>
            <wp:positionH relativeFrom="column">
              <wp:posOffset>5424805</wp:posOffset>
            </wp:positionH>
            <wp:positionV relativeFrom="paragraph">
              <wp:posOffset>31115</wp:posOffset>
            </wp:positionV>
            <wp:extent cx="1204595" cy="1127760"/>
            <wp:effectExtent l="0" t="0" r="0" b="0"/>
            <wp:wrapSquare wrapText="bothSides"/>
            <wp:docPr id="14" name="Picture 14" descr="Macintosh HD:smb/:fs1.sbr.lan:userhomes:tinkhamd:Desktop: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smb/:fs1.sbr.lan:userhomes:tinkhamd:Desktop:3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4595" cy="11277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46EBFD" w14:textId="1511EE38" w:rsidR="00D8224E" w:rsidRDefault="00D8224E" w:rsidP="00A814B7"/>
    <w:p w14:paraId="67D81A35" w14:textId="5489CB7F" w:rsidR="00D8224E" w:rsidRDefault="00D8224E" w:rsidP="00A814B7"/>
    <w:p w14:paraId="6872402A" w14:textId="77777777" w:rsidR="00D8224E" w:rsidRDefault="00D8224E" w:rsidP="00A814B7"/>
    <w:p w14:paraId="02146E18" w14:textId="77777777" w:rsidR="00D8224E" w:rsidRDefault="00D8224E" w:rsidP="00A814B7"/>
    <w:p w14:paraId="64D0323C" w14:textId="77777777" w:rsidR="00D8224E" w:rsidRDefault="00D8224E" w:rsidP="00A814B7"/>
    <w:p w14:paraId="22240563" w14:textId="77777777" w:rsidR="00BB2D96" w:rsidRDefault="00BB2D96" w:rsidP="00A814B7"/>
    <w:p w14:paraId="5AEF6C6C" w14:textId="4E5D2AC5" w:rsidR="00497660" w:rsidRDefault="00013B91" w:rsidP="00A814B7">
      <w:r>
        <w:t>31</w:t>
      </w:r>
      <w:r w:rsidR="00D8224E">
        <w:t xml:space="preserve">. </w:t>
      </w:r>
      <w:r w:rsidR="00497660">
        <w:t xml:space="preserve">Red light has a longer </w:t>
      </w:r>
      <w:r w:rsidR="005C725F">
        <w:t>wavelength</w:t>
      </w:r>
      <w:r w:rsidR="00497660">
        <w:t xml:space="preserve"> than blue light.  Which has the greater frequency?</w:t>
      </w:r>
    </w:p>
    <w:p w14:paraId="2E1F53B0" w14:textId="77777777" w:rsidR="003F37B3" w:rsidRDefault="003F37B3" w:rsidP="00A814B7"/>
    <w:p w14:paraId="02DA425C" w14:textId="77777777" w:rsidR="003F37B3" w:rsidRDefault="003F37B3" w:rsidP="00A814B7"/>
    <w:p w14:paraId="0A30787A" w14:textId="77777777" w:rsidR="003F37B3" w:rsidRDefault="003F37B3" w:rsidP="00A814B7"/>
    <w:p w14:paraId="008A8484" w14:textId="77777777" w:rsidR="003F37B3" w:rsidRDefault="003F37B3" w:rsidP="00A814B7"/>
    <w:p w14:paraId="5D0A7C28" w14:textId="77777777" w:rsidR="00497660" w:rsidRDefault="00497660" w:rsidP="00A814B7"/>
    <w:p w14:paraId="7649EEA9" w14:textId="6AEACB9F" w:rsidR="00497660" w:rsidRDefault="00013B91" w:rsidP="00A814B7">
      <w:r>
        <w:t>32</w:t>
      </w:r>
      <w:r w:rsidR="00497660">
        <w:t>. Microwave ovens emit waves of about 2.45 x 10</w:t>
      </w:r>
      <w:r w:rsidR="00497660">
        <w:rPr>
          <w:vertAlign w:val="superscript"/>
        </w:rPr>
        <w:t>9</w:t>
      </w:r>
      <w:r w:rsidR="00497660">
        <w:t xml:space="preserve"> Hz.  What is the wavelength of this light?</w:t>
      </w:r>
    </w:p>
    <w:p w14:paraId="0D55CFE5" w14:textId="77777777" w:rsidR="003F37B3" w:rsidRDefault="003F37B3" w:rsidP="00A814B7"/>
    <w:p w14:paraId="30153977" w14:textId="77777777" w:rsidR="003F37B3" w:rsidRDefault="003F37B3" w:rsidP="00A814B7"/>
    <w:p w14:paraId="394A69B1" w14:textId="77777777" w:rsidR="003F37B3" w:rsidRDefault="003F37B3" w:rsidP="00A814B7"/>
    <w:p w14:paraId="76C56E82" w14:textId="77777777" w:rsidR="003F37B3" w:rsidRDefault="003F37B3" w:rsidP="00A814B7"/>
    <w:p w14:paraId="0F2D6ECF" w14:textId="77777777" w:rsidR="003F37B3" w:rsidRDefault="003F37B3" w:rsidP="00A814B7"/>
    <w:p w14:paraId="5D00BF28" w14:textId="77777777" w:rsidR="003F37B3" w:rsidRDefault="003F37B3" w:rsidP="00A814B7"/>
    <w:p w14:paraId="00B25812" w14:textId="77777777" w:rsidR="00497660" w:rsidRDefault="00497660" w:rsidP="00A814B7"/>
    <w:p w14:paraId="54E96BA7" w14:textId="2A73C9A4" w:rsidR="00497660" w:rsidRDefault="00013B91" w:rsidP="00A814B7">
      <w:r>
        <w:t>33</w:t>
      </w:r>
      <w:r w:rsidR="00497660">
        <w:t xml:space="preserve">. When you go out in the sun, it is the ultraviolet light that gives you your tan.  The pigment in your skin called </w:t>
      </w:r>
      <w:r w:rsidR="00497660">
        <w:rPr>
          <w:i/>
        </w:rPr>
        <w:t>melanin</w:t>
      </w:r>
      <w:r w:rsidR="00497660">
        <w:t xml:space="preserve"> is activated by the enzyme </w:t>
      </w:r>
      <w:proofErr w:type="spellStart"/>
      <w:r w:rsidR="00497660">
        <w:rPr>
          <w:i/>
        </w:rPr>
        <w:t>tyrosinase</w:t>
      </w:r>
      <w:proofErr w:type="spellEnd"/>
      <w:r w:rsidR="00497660">
        <w:t>, which has been stimulated by ultraviolet light.  What is the wavelength of this light if it has a frequency of 7.89 x 10</w:t>
      </w:r>
      <w:r w:rsidR="00497660">
        <w:rPr>
          <w:vertAlign w:val="superscript"/>
        </w:rPr>
        <w:t>14</w:t>
      </w:r>
      <w:r w:rsidR="00497660">
        <w:t xml:space="preserve"> Hz?</w:t>
      </w:r>
    </w:p>
    <w:p w14:paraId="19D3B997" w14:textId="77777777" w:rsidR="00497660" w:rsidRDefault="00497660" w:rsidP="00A814B7"/>
    <w:p w14:paraId="6A83A594" w14:textId="48885A37" w:rsidR="00497660" w:rsidRDefault="003F37B3" w:rsidP="00A814B7">
      <w:r>
        <w:br w:type="page"/>
      </w:r>
      <w:r w:rsidR="00013B91">
        <w:t>34</w:t>
      </w:r>
      <w:r w:rsidR="00497660">
        <w:t xml:space="preserve">. The Infrared Astronomy Satellite launched by NASA in 1983 had a detector that was </w:t>
      </w:r>
      <w:proofErr w:type="spellStart"/>
      <w:r w:rsidR="00497660">
        <w:t>supercooled</w:t>
      </w:r>
      <w:proofErr w:type="spellEnd"/>
      <w:r w:rsidR="00497660">
        <w:t xml:space="preserve"> to enable it to measure infrared or heat radiation from different regions of space.  What was the frequency of infrared light that has wavelength of 1 x 10</w:t>
      </w:r>
      <w:r w:rsidR="00497660">
        <w:rPr>
          <w:vertAlign w:val="superscript"/>
        </w:rPr>
        <w:t>-6</w:t>
      </w:r>
      <w:r w:rsidR="00497660">
        <w:t xml:space="preserve"> m?</w:t>
      </w:r>
    </w:p>
    <w:p w14:paraId="577402CB" w14:textId="77777777" w:rsidR="003F37B3" w:rsidRDefault="003F37B3" w:rsidP="00A814B7"/>
    <w:p w14:paraId="189C1265" w14:textId="77777777" w:rsidR="003F37B3" w:rsidRDefault="003F37B3" w:rsidP="00A814B7"/>
    <w:p w14:paraId="367A6EB4" w14:textId="77777777" w:rsidR="003F37B3" w:rsidRDefault="003F37B3" w:rsidP="00A814B7"/>
    <w:p w14:paraId="11F5CA35" w14:textId="77777777" w:rsidR="003F37B3" w:rsidRDefault="003F37B3" w:rsidP="00A814B7"/>
    <w:p w14:paraId="1D5B0C6D" w14:textId="77777777" w:rsidR="003F37B3" w:rsidRDefault="003F37B3" w:rsidP="00A814B7"/>
    <w:p w14:paraId="48F87BC7" w14:textId="77777777" w:rsidR="003F37B3" w:rsidRDefault="003F37B3" w:rsidP="00A814B7"/>
    <w:p w14:paraId="7FB15463" w14:textId="77777777" w:rsidR="00497660" w:rsidRDefault="00497660" w:rsidP="00A814B7"/>
    <w:p w14:paraId="50FF44A9" w14:textId="54450B8A" w:rsidR="00133FE3" w:rsidRDefault="00013B91" w:rsidP="00A814B7">
      <w:r>
        <w:t>35</w:t>
      </w:r>
      <w:r w:rsidR="00497660">
        <w:t xml:space="preserve">. </w:t>
      </w:r>
      <w:r w:rsidR="00133FE3">
        <w:t xml:space="preserve">The radio station Cat Country broadcasts at a frequency of 98.1 </w:t>
      </w:r>
      <w:proofErr w:type="spellStart"/>
      <w:r w:rsidR="00133FE3">
        <w:t>MHz.</w:t>
      </w:r>
      <w:proofErr w:type="spellEnd"/>
      <w:r w:rsidR="00133FE3">
        <w:t xml:space="preserve">  What is the wavelength of these radio waves?</w:t>
      </w:r>
    </w:p>
    <w:p w14:paraId="6BF9FA68" w14:textId="77777777" w:rsidR="003F37B3" w:rsidRDefault="003F37B3" w:rsidP="00A814B7"/>
    <w:p w14:paraId="70086103" w14:textId="77777777" w:rsidR="003F37B3" w:rsidRDefault="003F37B3" w:rsidP="00A814B7"/>
    <w:p w14:paraId="0C7EAC66" w14:textId="77777777" w:rsidR="003F37B3" w:rsidRDefault="003F37B3" w:rsidP="00A814B7"/>
    <w:p w14:paraId="72A885B7" w14:textId="77777777" w:rsidR="003F37B3" w:rsidRDefault="003F37B3" w:rsidP="00A814B7"/>
    <w:p w14:paraId="461EB451" w14:textId="77777777" w:rsidR="003F37B3" w:rsidRDefault="003F37B3" w:rsidP="00A814B7"/>
    <w:p w14:paraId="22F86490" w14:textId="77777777" w:rsidR="003F37B3" w:rsidRDefault="003F37B3" w:rsidP="00A814B7"/>
    <w:p w14:paraId="2E36B9B0" w14:textId="77777777" w:rsidR="00133FE3" w:rsidRDefault="00133FE3" w:rsidP="00A814B7"/>
    <w:p w14:paraId="047E5275" w14:textId="4CEEFFE4" w:rsidR="00133FE3" w:rsidRDefault="00013B91" w:rsidP="00A814B7">
      <w:r>
        <w:t>36</w:t>
      </w:r>
      <w:r w:rsidR="00133FE3">
        <w:t>. The radio station KSON in San Diego broadcasts at 1240 kHz (AM).  What is the wavelength of these radio waves?</w:t>
      </w:r>
    </w:p>
    <w:p w14:paraId="7D2E0AD9" w14:textId="77777777" w:rsidR="003F37B3" w:rsidRDefault="003F37B3" w:rsidP="00A814B7"/>
    <w:p w14:paraId="6A631772" w14:textId="77777777" w:rsidR="003F37B3" w:rsidRDefault="003F37B3" w:rsidP="00A814B7"/>
    <w:p w14:paraId="768770EA" w14:textId="77777777" w:rsidR="003F37B3" w:rsidRDefault="003F37B3" w:rsidP="00A814B7"/>
    <w:p w14:paraId="4503AE8E" w14:textId="77777777" w:rsidR="003F37B3" w:rsidRDefault="003F37B3" w:rsidP="00A814B7"/>
    <w:p w14:paraId="394C46A4" w14:textId="77777777" w:rsidR="003F37B3" w:rsidRDefault="003F37B3" w:rsidP="00A814B7"/>
    <w:p w14:paraId="3E3EDF3D" w14:textId="77777777" w:rsidR="003F37B3" w:rsidRDefault="003F37B3" w:rsidP="00A814B7"/>
    <w:p w14:paraId="0D0702F3" w14:textId="77777777" w:rsidR="00133FE3" w:rsidRDefault="00133FE3" w:rsidP="00A814B7"/>
    <w:p w14:paraId="6108EB4F" w14:textId="104921F8" w:rsidR="00133FE3" w:rsidRDefault="00013B91" w:rsidP="00133FE3">
      <w:r>
        <w:t>37</w:t>
      </w:r>
      <w:r w:rsidR="00133FE3">
        <w:t>. In old westerns, a cowboy would put his ear down on the ground to check if horses were approaching, or he’d put his ear the to track to check if a train was approaching.  Explain.</w:t>
      </w:r>
    </w:p>
    <w:p w14:paraId="2E381708" w14:textId="77777777" w:rsidR="003F37B3" w:rsidRDefault="003F37B3" w:rsidP="00133FE3"/>
    <w:p w14:paraId="38D865DF" w14:textId="77777777" w:rsidR="003F37B3" w:rsidRDefault="003F37B3" w:rsidP="00133FE3"/>
    <w:p w14:paraId="60C8FF4A" w14:textId="77777777" w:rsidR="003F37B3" w:rsidRDefault="003F37B3" w:rsidP="00133FE3"/>
    <w:p w14:paraId="19F6AD93" w14:textId="77777777" w:rsidR="003F37B3" w:rsidRDefault="003F37B3" w:rsidP="00133FE3"/>
    <w:p w14:paraId="276DA543" w14:textId="77777777" w:rsidR="00133FE3" w:rsidRDefault="00133FE3" w:rsidP="00133FE3"/>
    <w:p w14:paraId="3469D268" w14:textId="4A7991D4" w:rsidR="00133FE3" w:rsidRDefault="00013B91" w:rsidP="00133FE3">
      <w:r>
        <w:t>38</w:t>
      </w:r>
      <w:r w:rsidR="00133FE3">
        <w:t>. In a transverse wave, in what direction are the vibrations relative to the direction of wave travel?</w:t>
      </w:r>
    </w:p>
    <w:p w14:paraId="5AB9BC2B" w14:textId="77777777" w:rsidR="003F37B3" w:rsidRDefault="003F37B3" w:rsidP="00133FE3"/>
    <w:p w14:paraId="2274960A" w14:textId="77777777" w:rsidR="003F37B3" w:rsidRDefault="003F37B3" w:rsidP="00133FE3"/>
    <w:p w14:paraId="6DACBDFE" w14:textId="77777777" w:rsidR="003F37B3" w:rsidRDefault="003F37B3" w:rsidP="00133FE3"/>
    <w:p w14:paraId="1701BA9A" w14:textId="77777777" w:rsidR="003F37B3" w:rsidRDefault="003F37B3" w:rsidP="00133FE3"/>
    <w:p w14:paraId="38606D34" w14:textId="77777777" w:rsidR="00133FE3" w:rsidRDefault="00133FE3" w:rsidP="00133FE3"/>
    <w:p w14:paraId="664A33C3" w14:textId="04174E0F" w:rsidR="00133FE3" w:rsidRDefault="00013B91" w:rsidP="00133FE3">
      <w:r>
        <w:t>39</w:t>
      </w:r>
      <w:r w:rsidR="00133FE3">
        <w:t>. In a longitudinal wave, in what direction are the vibrations relative to the direction of wave travel?</w:t>
      </w:r>
    </w:p>
    <w:p w14:paraId="47B0B1CE" w14:textId="77777777" w:rsidR="003F37B3" w:rsidRDefault="003F37B3" w:rsidP="00133FE3"/>
    <w:p w14:paraId="60A2103D" w14:textId="77777777" w:rsidR="003F37B3" w:rsidRDefault="003F37B3" w:rsidP="00133FE3"/>
    <w:p w14:paraId="4455DD49" w14:textId="77777777" w:rsidR="003F37B3" w:rsidRDefault="003F37B3" w:rsidP="00133FE3"/>
    <w:p w14:paraId="2D170D4A" w14:textId="77777777" w:rsidR="003F37B3" w:rsidRDefault="003F37B3" w:rsidP="00133FE3"/>
    <w:p w14:paraId="6865AC91" w14:textId="77777777" w:rsidR="00133FE3" w:rsidRDefault="00133FE3" w:rsidP="00133FE3"/>
    <w:p w14:paraId="1F9A2AF7" w14:textId="45BFAE82" w:rsidR="00133FE3" w:rsidRDefault="00013B91" w:rsidP="00133FE3">
      <w:r>
        <w:t>40</w:t>
      </w:r>
      <w:r w:rsidR="00133FE3">
        <w:t>. Why will sound not travel in a vacuum?</w:t>
      </w:r>
    </w:p>
    <w:p w14:paraId="786F1BF8" w14:textId="77777777" w:rsidR="00133FE3" w:rsidRDefault="00133FE3" w:rsidP="00133FE3"/>
    <w:p w14:paraId="5990FBEB" w14:textId="5D2DC827" w:rsidR="00133FE3" w:rsidRDefault="003F37B3" w:rsidP="00133FE3">
      <w:r>
        <w:br w:type="page"/>
      </w:r>
      <w:r w:rsidR="00013B91">
        <w:t>41</w:t>
      </w:r>
      <w:r w:rsidR="00133FE3">
        <w:t>. Ho</w:t>
      </w:r>
      <w:r>
        <w:t>w does the speed of sound in wat</w:t>
      </w:r>
      <w:r w:rsidR="00133FE3">
        <w:t>er compare with the speed of sound in air?</w:t>
      </w:r>
    </w:p>
    <w:p w14:paraId="2A1D45E8" w14:textId="77777777" w:rsidR="003F37B3" w:rsidRDefault="003F37B3" w:rsidP="00133FE3"/>
    <w:p w14:paraId="400F9F76" w14:textId="77777777" w:rsidR="003F37B3" w:rsidRDefault="003F37B3" w:rsidP="00133FE3"/>
    <w:p w14:paraId="326544F7" w14:textId="77777777" w:rsidR="00133FE3" w:rsidRDefault="00133FE3" w:rsidP="00133FE3"/>
    <w:p w14:paraId="62F3C60E" w14:textId="77777777" w:rsidR="005C725F" w:rsidRDefault="005C725F" w:rsidP="00133FE3"/>
    <w:p w14:paraId="3D01E007" w14:textId="77777777" w:rsidR="005C725F" w:rsidRDefault="005C725F" w:rsidP="00133FE3"/>
    <w:p w14:paraId="72137C10" w14:textId="69785B5F" w:rsidR="00133FE3" w:rsidRPr="003B03A5" w:rsidRDefault="00013B91" w:rsidP="00133FE3">
      <w:r>
        <w:t>42</w:t>
      </w:r>
      <w:r w:rsidR="00133FE3">
        <w:t>. How does the speed of sound in steel compare with the speed in air?</w:t>
      </w:r>
    </w:p>
    <w:p w14:paraId="708B64D3" w14:textId="77777777" w:rsidR="003F37B3" w:rsidRDefault="003F37B3" w:rsidP="00A814B7"/>
    <w:p w14:paraId="2EA7EBF6" w14:textId="77777777" w:rsidR="003F37B3" w:rsidRDefault="003F37B3" w:rsidP="00A814B7"/>
    <w:p w14:paraId="7B141933" w14:textId="77777777" w:rsidR="003F37B3" w:rsidRDefault="003F37B3" w:rsidP="00A814B7"/>
    <w:p w14:paraId="4D17BBC1" w14:textId="77777777" w:rsidR="003F37B3" w:rsidRDefault="003F37B3" w:rsidP="00A814B7"/>
    <w:p w14:paraId="228AA944" w14:textId="77777777" w:rsidR="00074622" w:rsidRDefault="00074622" w:rsidP="00A814B7"/>
    <w:p w14:paraId="3C8C5A7D" w14:textId="0E5300C7" w:rsidR="0080451F" w:rsidRDefault="00013B91" w:rsidP="0080451F">
      <w:r>
        <w:t>43</w:t>
      </w:r>
      <w:r w:rsidR="00074622">
        <w:t xml:space="preserve">. </w:t>
      </w:r>
      <w:r w:rsidR="0080451F">
        <w:t xml:space="preserve">What kind of waves </w:t>
      </w:r>
      <w:proofErr w:type="gramStart"/>
      <w:r w:rsidR="0080451F">
        <w:t>exhibit</w:t>
      </w:r>
      <w:proofErr w:type="gramEnd"/>
      <w:r w:rsidR="0080451F">
        <w:t xml:space="preserve"> interference?</w:t>
      </w:r>
    </w:p>
    <w:p w14:paraId="6F783D82" w14:textId="77777777" w:rsidR="003F37B3" w:rsidRDefault="003F37B3" w:rsidP="0080451F"/>
    <w:p w14:paraId="72DC84BB" w14:textId="77777777" w:rsidR="003F37B3" w:rsidRDefault="003F37B3" w:rsidP="0080451F"/>
    <w:p w14:paraId="10DCF857" w14:textId="77777777" w:rsidR="003F37B3" w:rsidRDefault="003F37B3" w:rsidP="0080451F"/>
    <w:p w14:paraId="082FE592" w14:textId="77777777" w:rsidR="003F37B3" w:rsidRDefault="003F37B3" w:rsidP="0080451F"/>
    <w:p w14:paraId="3086BBDA" w14:textId="77777777" w:rsidR="0080451F" w:rsidRDefault="0080451F" w:rsidP="0080451F"/>
    <w:p w14:paraId="3BE15B4F" w14:textId="4F7FE87F" w:rsidR="0080451F" w:rsidRDefault="00013B91" w:rsidP="0080451F">
      <w:r>
        <w:t>44</w:t>
      </w:r>
      <w:r w:rsidR="0080451F">
        <w:t xml:space="preserve">. Distinguish between </w:t>
      </w:r>
      <w:r w:rsidR="0080451F">
        <w:rPr>
          <w:i/>
        </w:rPr>
        <w:t>constructive interference</w:t>
      </w:r>
      <w:r w:rsidR="0080451F">
        <w:t xml:space="preserve"> and </w:t>
      </w:r>
      <w:r w:rsidR="0080451F">
        <w:rPr>
          <w:i/>
        </w:rPr>
        <w:t>destructive interference</w:t>
      </w:r>
      <w:r w:rsidR="0080451F">
        <w:t>.</w:t>
      </w:r>
    </w:p>
    <w:p w14:paraId="4F78B99E" w14:textId="77777777" w:rsidR="003F37B3" w:rsidRDefault="003F37B3" w:rsidP="00A814B7"/>
    <w:p w14:paraId="6575CD05" w14:textId="77777777" w:rsidR="003F37B3" w:rsidRDefault="003F37B3" w:rsidP="00A814B7"/>
    <w:p w14:paraId="734724DC" w14:textId="77777777" w:rsidR="003F37B3" w:rsidRDefault="003F37B3" w:rsidP="00A814B7"/>
    <w:p w14:paraId="0B5E0948" w14:textId="77777777" w:rsidR="003F37B3" w:rsidRDefault="003F37B3" w:rsidP="00A814B7"/>
    <w:p w14:paraId="3196BE4A" w14:textId="77777777" w:rsidR="003F37B3" w:rsidRDefault="003F37B3" w:rsidP="00A814B7"/>
    <w:p w14:paraId="7F0EDA05" w14:textId="77777777" w:rsidR="003F37B3" w:rsidRDefault="003F37B3" w:rsidP="00A814B7"/>
    <w:p w14:paraId="77CEFA68" w14:textId="77777777" w:rsidR="0080451F" w:rsidRDefault="0080451F" w:rsidP="00A814B7"/>
    <w:p w14:paraId="5A696D14" w14:textId="240D200B" w:rsidR="001745EE" w:rsidRDefault="00013B91" w:rsidP="00A814B7">
      <w:r>
        <w:t>45</w:t>
      </w:r>
      <w:r w:rsidR="0080451F">
        <w:t xml:space="preserve">. </w:t>
      </w:r>
      <w:r w:rsidR="001745EE">
        <w:t>A wave of amplitude 0.3 m interferes with a second wave of amplitude 0.2 m.  What is the largest resultant displacement that may occur?  Explain.</w:t>
      </w:r>
    </w:p>
    <w:p w14:paraId="198A7781" w14:textId="77777777" w:rsidR="003F37B3" w:rsidRDefault="003F37B3" w:rsidP="00A814B7"/>
    <w:p w14:paraId="70173E2B" w14:textId="77777777" w:rsidR="003F37B3" w:rsidRDefault="003F37B3" w:rsidP="00A814B7"/>
    <w:p w14:paraId="46B8DB33" w14:textId="77777777" w:rsidR="003F37B3" w:rsidRDefault="003F37B3" w:rsidP="00A814B7"/>
    <w:p w14:paraId="3CBE1CCD" w14:textId="77777777" w:rsidR="003F37B3" w:rsidRDefault="003F37B3" w:rsidP="00A814B7"/>
    <w:p w14:paraId="6463C62D" w14:textId="77777777" w:rsidR="001745EE" w:rsidRDefault="001745EE" w:rsidP="00A814B7"/>
    <w:p w14:paraId="62B6A727" w14:textId="7430B24F" w:rsidR="00DC52D2" w:rsidRDefault="00013B91" w:rsidP="00A814B7">
      <w:r>
        <w:t>46</w:t>
      </w:r>
      <w:r w:rsidR="001745EE">
        <w:t xml:space="preserve">. </w:t>
      </w:r>
      <w:r w:rsidR="00DC52D2">
        <w:t>As a dolphin swims toward a fish, the dolphin sends out sound waves to determine the direction the fish is moving.  If the frequency of the reflected waves is higher than that of the emitted waves, is the dolphin catching up to the fish or falling behind?  Explain.</w:t>
      </w:r>
    </w:p>
    <w:p w14:paraId="14377835" w14:textId="77777777" w:rsidR="003F37B3" w:rsidRDefault="003F37B3" w:rsidP="00A814B7"/>
    <w:p w14:paraId="2F0B5874" w14:textId="77777777" w:rsidR="003F37B3" w:rsidRDefault="003F37B3" w:rsidP="00A814B7"/>
    <w:p w14:paraId="614D33C1" w14:textId="77777777" w:rsidR="003F37B3" w:rsidRDefault="003F37B3" w:rsidP="00A814B7"/>
    <w:p w14:paraId="69C7563E" w14:textId="77777777" w:rsidR="003F37B3" w:rsidRDefault="003F37B3" w:rsidP="00A814B7"/>
    <w:p w14:paraId="1F446E47" w14:textId="77777777" w:rsidR="00DC52D2" w:rsidRDefault="00DC52D2" w:rsidP="00A814B7"/>
    <w:p w14:paraId="1F4766E6" w14:textId="1DE13834" w:rsidR="00DC52D2" w:rsidRDefault="00013B91" w:rsidP="00A814B7">
      <w:r>
        <w:t>47</w:t>
      </w:r>
      <w:r w:rsidR="00DC52D2">
        <w:t>. In the Doppler effect, does frequency change?  Does wavelength change?  Does wave speed change?</w:t>
      </w:r>
    </w:p>
    <w:p w14:paraId="11433583" w14:textId="77777777" w:rsidR="003F37B3" w:rsidRDefault="003F37B3" w:rsidP="00A814B7"/>
    <w:p w14:paraId="5A689FA8" w14:textId="77777777" w:rsidR="003F37B3" w:rsidRDefault="003F37B3" w:rsidP="00A814B7"/>
    <w:p w14:paraId="7AC1CB4A" w14:textId="77777777" w:rsidR="003F37B3" w:rsidRDefault="003F37B3" w:rsidP="00A814B7"/>
    <w:p w14:paraId="77A0DF39" w14:textId="77777777" w:rsidR="003F37B3" w:rsidRDefault="003F37B3" w:rsidP="00A814B7"/>
    <w:p w14:paraId="71A08BF5" w14:textId="77777777" w:rsidR="00DC52D2" w:rsidRDefault="00DC52D2" w:rsidP="00A814B7"/>
    <w:p w14:paraId="372638C1" w14:textId="01EBF4A0" w:rsidR="009C7CED" w:rsidRDefault="00013B91" w:rsidP="00A814B7">
      <w:r>
        <w:t>48</w:t>
      </w:r>
      <w:r w:rsidR="00DC52D2">
        <w:t>. Can the Doppler effect be observed with longitudinal waves or transverse waves?</w:t>
      </w:r>
    </w:p>
    <w:p w14:paraId="505C1C9A" w14:textId="77777777" w:rsidR="003F37B3" w:rsidRDefault="003F37B3" w:rsidP="00A814B7"/>
    <w:p w14:paraId="78C22DA3" w14:textId="77777777" w:rsidR="003F37B3" w:rsidRDefault="003F37B3" w:rsidP="00A814B7"/>
    <w:p w14:paraId="4C5DC36B" w14:textId="28D38668" w:rsidR="009C7CED" w:rsidRDefault="003F37B3" w:rsidP="00A814B7">
      <w:r>
        <w:br w:type="page"/>
      </w:r>
      <w:r w:rsidR="00013B91">
        <w:t>49</w:t>
      </w:r>
      <w:r w:rsidR="009C7CED">
        <w:t xml:space="preserve">. Would there be a Doppler effect if the source of sound were stationary and the listener in motion?  Why or why not?  In which direction should the listener move to hear a higher frequency?  </w:t>
      </w:r>
      <w:proofErr w:type="gramStart"/>
      <w:r w:rsidR="009C7CED">
        <w:t>A lower frequency?</w:t>
      </w:r>
      <w:proofErr w:type="gramEnd"/>
    </w:p>
    <w:p w14:paraId="441ECDCA" w14:textId="77777777" w:rsidR="003F37B3" w:rsidRDefault="003F37B3" w:rsidP="00A814B7"/>
    <w:p w14:paraId="6CC9AA21" w14:textId="77777777" w:rsidR="003F37B3" w:rsidRDefault="003F37B3" w:rsidP="00A814B7"/>
    <w:p w14:paraId="0F909579" w14:textId="77777777" w:rsidR="003F37B3" w:rsidRDefault="003F37B3" w:rsidP="00A814B7"/>
    <w:p w14:paraId="38C30292" w14:textId="77777777" w:rsidR="003F37B3" w:rsidRDefault="003F37B3" w:rsidP="00A814B7"/>
    <w:p w14:paraId="2C467D0C" w14:textId="77777777" w:rsidR="003F37B3" w:rsidRDefault="003F37B3" w:rsidP="00A814B7"/>
    <w:p w14:paraId="2737FF51" w14:textId="77777777" w:rsidR="003F37B3" w:rsidRDefault="003F37B3" w:rsidP="00A814B7"/>
    <w:p w14:paraId="2A4A849E" w14:textId="77777777" w:rsidR="009C7CED" w:rsidRDefault="009C7CED" w:rsidP="00A814B7"/>
    <w:p w14:paraId="07CE721A" w14:textId="5F17ACE1" w:rsidR="009C7CED" w:rsidRDefault="00013B91" w:rsidP="00A814B7">
      <w:r>
        <w:t>50</w:t>
      </w:r>
      <w:r w:rsidR="009C7CED">
        <w:t>. When you blow your horn while driving toward a stationary listener, the listener hears an increase in the horn frequency.  Would the listener hear an increase in the horn frequency if he were in another car traveling at the same speed in the same direction as you?  Explain.</w:t>
      </w:r>
    </w:p>
    <w:p w14:paraId="15FBF49D" w14:textId="77777777" w:rsidR="003F37B3" w:rsidRDefault="003F37B3" w:rsidP="00A814B7"/>
    <w:p w14:paraId="7DE3E21B" w14:textId="77777777" w:rsidR="003F37B3" w:rsidRDefault="003F37B3" w:rsidP="00A814B7"/>
    <w:p w14:paraId="2A66130E" w14:textId="77777777" w:rsidR="003F37B3" w:rsidRDefault="003F37B3" w:rsidP="00A814B7"/>
    <w:p w14:paraId="28F5D3A2" w14:textId="77777777" w:rsidR="003F37B3" w:rsidRDefault="003F37B3" w:rsidP="00A814B7"/>
    <w:p w14:paraId="79C4B5A1" w14:textId="77777777" w:rsidR="009C7CED" w:rsidRDefault="009C7CED" w:rsidP="00A814B7"/>
    <w:p w14:paraId="0A78E225" w14:textId="602ACA23" w:rsidR="009C7CED" w:rsidRDefault="00013B91" w:rsidP="00A814B7">
      <w:r>
        <w:t>51</w:t>
      </w:r>
      <w:r w:rsidR="009C7CED">
        <w:t>. Astronomers find that light coming from one edge of the sun has a slightly higher frequency than light from the opposite edge.  What do these measurements tell us about the sun’s motion?</w:t>
      </w:r>
    </w:p>
    <w:p w14:paraId="5A885445" w14:textId="77777777" w:rsidR="003F37B3" w:rsidRDefault="003F37B3" w:rsidP="00A814B7"/>
    <w:p w14:paraId="3B15C910" w14:textId="77777777" w:rsidR="003F37B3" w:rsidRDefault="003F37B3" w:rsidP="00A814B7"/>
    <w:p w14:paraId="4DCF372A" w14:textId="77777777" w:rsidR="003F37B3" w:rsidRDefault="003F37B3" w:rsidP="00A814B7"/>
    <w:p w14:paraId="2184239F" w14:textId="77777777" w:rsidR="003F37B3" w:rsidRDefault="003F37B3" w:rsidP="00A814B7"/>
    <w:p w14:paraId="65574AAC" w14:textId="77777777" w:rsidR="009C7CED" w:rsidRDefault="009C7CED" w:rsidP="00A814B7"/>
    <w:p w14:paraId="60D8A65D" w14:textId="720D4814" w:rsidR="009C7CED" w:rsidRDefault="00013B91" w:rsidP="00A814B7">
      <w:r>
        <w:t>52</w:t>
      </w:r>
      <w:r w:rsidR="009C7CED">
        <w:t>. The Doppler effect can be used to tell if distant stars or galaxies are moving toward or away from Earth.  In this case those objects are said to be red or blue shifted depending on which way they are moving.  If an object is moving away from Earth, will it be red shifted or blue shifted?  Explain.</w:t>
      </w:r>
    </w:p>
    <w:p w14:paraId="72731D9E" w14:textId="77777777" w:rsidR="003F37B3" w:rsidRDefault="003F37B3" w:rsidP="00A814B7"/>
    <w:p w14:paraId="45441C73" w14:textId="77777777" w:rsidR="003F37B3" w:rsidRDefault="003F37B3" w:rsidP="00A814B7"/>
    <w:p w14:paraId="610450E6" w14:textId="77777777" w:rsidR="003F37B3" w:rsidRDefault="003F37B3" w:rsidP="00A814B7"/>
    <w:p w14:paraId="7DA081AF" w14:textId="77777777" w:rsidR="003F37B3" w:rsidRDefault="003F37B3" w:rsidP="00A814B7"/>
    <w:p w14:paraId="119C19A1" w14:textId="77777777" w:rsidR="009C7CED" w:rsidRDefault="009C7CED" w:rsidP="00A814B7"/>
    <w:p w14:paraId="2C8FDD20" w14:textId="610AC799" w:rsidR="00FA3914" w:rsidRDefault="00013B91" w:rsidP="00FA3914">
      <w:r>
        <w:t>53</w:t>
      </w:r>
      <w:r w:rsidR="009C7CED">
        <w:t xml:space="preserve">. </w:t>
      </w:r>
      <w:r w:rsidR="00FA3914">
        <w:t>Explain what happens when light is reflected off of a surface.</w:t>
      </w:r>
    </w:p>
    <w:p w14:paraId="2622F1D6" w14:textId="77777777" w:rsidR="003F37B3" w:rsidRDefault="003F37B3" w:rsidP="00FA3914"/>
    <w:p w14:paraId="25A47716" w14:textId="77777777" w:rsidR="003F37B3" w:rsidRDefault="003F37B3" w:rsidP="00FA3914"/>
    <w:p w14:paraId="31794063" w14:textId="77777777" w:rsidR="003F37B3" w:rsidRDefault="003F37B3" w:rsidP="00FA3914"/>
    <w:p w14:paraId="13A7F50D" w14:textId="77777777" w:rsidR="003F37B3" w:rsidRDefault="003F37B3" w:rsidP="00FA3914"/>
    <w:p w14:paraId="2D70BA75" w14:textId="77777777" w:rsidR="00FA3914" w:rsidRDefault="00FA3914" w:rsidP="00FA3914"/>
    <w:p w14:paraId="58ADDFF6" w14:textId="6AE449E9" w:rsidR="00FA3914" w:rsidRDefault="00013B91" w:rsidP="00FA3914">
      <w:r>
        <w:t>54</w:t>
      </w:r>
      <w:r w:rsidR="00FA3914">
        <w:t>. What types of waves can be reflected?</w:t>
      </w:r>
    </w:p>
    <w:p w14:paraId="7904444C" w14:textId="77777777" w:rsidR="00BA65D1" w:rsidRDefault="00BA65D1" w:rsidP="00FA3914"/>
    <w:p w14:paraId="33BD0275" w14:textId="77777777" w:rsidR="00BA65D1" w:rsidRDefault="00BA65D1" w:rsidP="00FA3914"/>
    <w:p w14:paraId="75141D3D" w14:textId="77777777" w:rsidR="00BA65D1" w:rsidRDefault="00BA65D1" w:rsidP="00FA3914"/>
    <w:p w14:paraId="1FB2AC17" w14:textId="77777777" w:rsidR="00BA65D1" w:rsidRDefault="00BA65D1" w:rsidP="00FA3914"/>
    <w:p w14:paraId="2480BCCF" w14:textId="77777777" w:rsidR="00BA65D1" w:rsidRDefault="00BA65D1" w:rsidP="00FA3914"/>
    <w:p w14:paraId="79D80B7D" w14:textId="0CFE95D6" w:rsidR="00BA65D1" w:rsidRDefault="00BA65D1" w:rsidP="00FA3914">
      <w:r>
        <w:t>55. What is the law of reflection?</w:t>
      </w:r>
    </w:p>
    <w:p w14:paraId="2175C8D2" w14:textId="77777777" w:rsidR="00FA3914" w:rsidRDefault="00FA3914" w:rsidP="00A814B7"/>
    <w:p w14:paraId="3EA5DBB5" w14:textId="71279346" w:rsidR="00737349" w:rsidRDefault="003F37B3" w:rsidP="00A814B7">
      <w:r>
        <w:br w:type="page"/>
      </w:r>
      <w:r w:rsidR="00BA65D1">
        <w:t>56</w:t>
      </w:r>
      <w:r w:rsidR="00FA3914">
        <w:t xml:space="preserve">. </w:t>
      </w:r>
      <w:r w:rsidR="00737349">
        <w:t>In which of the following situations will light from a laser be refracted?  Explain.</w:t>
      </w:r>
    </w:p>
    <w:p w14:paraId="7BEA8A2A" w14:textId="77777777" w:rsidR="00737349" w:rsidRDefault="00737349" w:rsidP="00A814B7">
      <w:r>
        <w:tab/>
        <w:t xml:space="preserve">a. </w:t>
      </w:r>
      <w:proofErr w:type="gramStart"/>
      <w:r>
        <w:t>traveling</w:t>
      </w:r>
      <w:proofErr w:type="gramEnd"/>
      <w:r>
        <w:t xml:space="preserve"> from air into a diamond at an angle of 30˚ to the normal</w:t>
      </w:r>
    </w:p>
    <w:p w14:paraId="6FC35E2C" w14:textId="77777777" w:rsidR="003F37B3" w:rsidRDefault="003F37B3" w:rsidP="00A814B7"/>
    <w:p w14:paraId="3500B3FF" w14:textId="77777777" w:rsidR="003F37B3" w:rsidRDefault="003F37B3" w:rsidP="00A814B7"/>
    <w:p w14:paraId="77061AC5" w14:textId="77777777" w:rsidR="003F37B3" w:rsidRDefault="003F37B3" w:rsidP="00A814B7"/>
    <w:p w14:paraId="403DEF4D" w14:textId="77777777" w:rsidR="003F37B3" w:rsidRDefault="003F37B3" w:rsidP="00A814B7"/>
    <w:p w14:paraId="23124101" w14:textId="77777777" w:rsidR="00737349" w:rsidRDefault="00737349" w:rsidP="00A814B7"/>
    <w:p w14:paraId="0E5489A6" w14:textId="77777777" w:rsidR="00737349" w:rsidRDefault="00737349" w:rsidP="00A814B7">
      <w:r>
        <w:tab/>
        <w:t xml:space="preserve">b. </w:t>
      </w:r>
      <w:proofErr w:type="gramStart"/>
      <w:r>
        <w:t>traveling</w:t>
      </w:r>
      <w:proofErr w:type="gramEnd"/>
      <w:r>
        <w:t xml:space="preserve"> from water into ice along the normal</w:t>
      </w:r>
    </w:p>
    <w:p w14:paraId="5C316751" w14:textId="77777777" w:rsidR="003F37B3" w:rsidRDefault="003F37B3" w:rsidP="00A814B7"/>
    <w:p w14:paraId="6E55693D" w14:textId="77777777" w:rsidR="003F37B3" w:rsidRDefault="003F37B3" w:rsidP="00A814B7"/>
    <w:p w14:paraId="5DB328B1" w14:textId="77777777" w:rsidR="003F37B3" w:rsidRDefault="003F37B3" w:rsidP="00A814B7"/>
    <w:p w14:paraId="3D2CFEEB" w14:textId="77777777" w:rsidR="003F37B3" w:rsidRDefault="003F37B3" w:rsidP="00A814B7"/>
    <w:p w14:paraId="023C5770" w14:textId="77777777" w:rsidR="00737349" w:rsidRDefault="00737349" w:rsidP="00A814B7"/>
    <w:p w14:paraId="5FF323E6" w14:textId="77777777" w:rsidR="00737349" w:rsidRDefault="00737349" w:rsidP="00A814B7">
      <w:r>
        <w:tab/>
        <w:t xml:space="preserve">c. </w:t>
      </w:r>
      <w:proofErr w:type="gramStart"/>
      <w:r>
        <w:t>upon</w:t>
      </w:r>
      <w:proofErr w:type="gramEnd"/>
      <w:r>
        <w:t xml:space="preserve"> striking a metal surface</w:t>
      </w:r>
    </w:p>
    <w:p w14:paraId="0DB521F3" w14:textId="77777777" w:rsidR="003F37B3" w:rsidRDefault="003F37B3" w:rsidP="00A814B7">
      <w:r>
        <w:br/>
      </w:r>
    </w:p>
    <w:p w14:paraId="78E42743" w14:textId="77777777" w:rsidR="003F37B3" w:rsidRDefault="003F37B3" w:rsidP="00A814B7"/>
    <w:p w14:paraId="63C33A30" w14:textId="77777777" w:rsidR="003F37B3" w:rsidRDefault="003F37B3" w:rsidP="00A814B7"/>
    <w:p w14:paraId="539C1F39" w14:textId="77777777" w:rsidR="00737349" w:rsidRDefault="00737349" w:rsidP="00A814B7"/>
    <w:p w14:paraId="2766BB1B" w14:textId="77777777" w:rsidR="00737349" w:rsidRDefault="00737349" w:rsidP="00A814B7">
      <w:r>
        <w:tab/>
        <w:t xml:space="preserve">d. </w:t>
      </w:r>
      <w:proofErr w:type="gramStart"/>
      <w:r>
        <w:t>traveling</w:t>
      </w:r>
      <w:proofErr w:type="gramEnd"/>
      <w:r>
        <w:t xml:space="preserve"> from air into a glass of iced tea at an angle of 25˚ to the normal</w:t>
      </w:r>
    </w:p>
    <w:p w14:paraId="2B24B5C7" w14:textId="77777777" w:rsidR="003F37B3" w:rsidRDefault="003F37B3" w:rsidP="00A814B7"/>
    <w:p w14:paraId="3A5E6B42" w14:textId="77777777" w:rsidR="003F37B3" w:rsidRDefault="003F37B3" w:rsidP="00A814B7"/>
    <w:p w14:paraId="5345A641" w14:textId="77777777" w:rsidR="003F37B3" w:rsidRDefault="003F37B3" w:rsidP="00A814B7"/>
    <w:p w14:paraId="3207FF4E" w14:textId="77777777" w:rsidR="003F37B3" w:rsidRDefault="003F37B3" w:rsidP="00A814B7"/>
    <w:p w14:paraId="77DA1831" w14:textId="77777777" w:rsidR="00737349" w:rsidRDefault="00737349" w:rsidP="00A814B7"/>
    <w:p w14:paraId="04DF0D3C" w14:textId="081D79AE" w:rsidR="00737349" w:rsidRDefault="00BA65D1" w:rsidP="00A814B7">
      <w:r>
        <w:t>57</w:t>
      </w:r>
      <w:r w:rsidR="00737349">
        <w:t>. Sunlight passes into a raindrop</w:t>
      </w:r>
      <w:r w:rsidR="00142CBE">
        <w:t xml:space="preserve"> (n = 1.33</w:t>
      </w:r>
      <w:bookmarkStart w:id="0" w:name="_GoBack"/>
      <w:bookmarkEnd w:id="0"/>
      <w:r w:rsidR="00142CBE">
        <w:t>)</w:t>
      </w:r>
      <w:r w:rsidR="00737349">
        <w:t xml:space="preserve"> at an angle of 22.5˚ from the normal at one point on the droplet.  What is the angle of refraction?</w:t>
      </w:r>
    </w:p>
    <w:p w14:paraId="7C0B6CF7" w14:textId="77777777" w:rsidR="003F37B3" w:rsidRDefault="003F37B3" w:rsidP="00A814B7"/>
    <w:p w14:paraId="5D604C72" w14:textId="77777777" w:rsidR="003F37B3" w:rsidRDefault="003F37B3" w:rsidP="00A814B7"/>
    <w:p w14:paraId="5261900C" w14:textId="77777777" w:rsidR="003F37B3" w:rsidRDefault="003F37B3" w:rsidP="00A814B7"/>
    <w:p w14:paraId="03E00603" w14:textId="77777777" w:rsidR="003F37B3" w:rsidRDefault="003F37B3" w:rsidP="00A814B7"/>
    <w:p w14:paraId="445358E9" w14:textId="77777777" w:rsidR="003F37B3" w:rsidRDefault="003F37B3" w:rsidP="00A814B7"/>
    <w:p w14:paraId="4C86C8D9" w14:textId="77777777" w:rsidR="003F37B3" w:rsidRDefault="003F37B3" w:rsidP="00A814B7"/>
    <w:p w14:paraId="69D3FD61" w14:textId="77777777" w:rsidR="00737349" w:rsidRDefault="00737349" w:rsidP="00A814B7"/>
    <w:p w14:paraId="04AC5632" w14:textId="40C3C9C8" w:rsidR="00737349" w:rsidRDefault="00BA65D1" w:rsidP="00A814B7">
      <w:r>
        <w:t>58</w:t>
      </w:r>
      <w:r w:rsidR="00737349">
        <w:t>. For each of the following cases, will light rays be bent toward or away from the normal?</w:t>
      </w:r>
    </w:p>
    <w:p w14:paraId="62737B7A" w14:textId="77777777" w:rsidR="00737349" w:rsidRDefault="00737349" w:rsidP="00A814B7">
      <w:r>
        <w:tab/>
        <w:t xml:space="preserve">a. </w:t>
      </w:r>
      <w:proofErr w:type="spellStart"/>
      <w:proofErr w:type="gramStart"/>
      <w:r>
        <w:t>n</w:t>
      </w:r>
      <w:r>
        <w:rPr>
          <w:vertAlign w:val="subscript"/>
        </w:rPr>
        <w:t>i</w:t>
      </w:r>
      <w:proofErr w:type="spellEnd"/>
      <w:proofErr w:type="gramEnd"/>
      <w:r>
        <w:t xml:space="preserve"> &gt; n</w:t>
      </w:r>
      <w:r>
        <w:rPr>
          <w:vertAlign w:val="subscript"/>
        </w:rPr>
        <w:t>r</w:t>
      </w:r>
      <w:r>
        <w:t xml:space="preserve">, where </w:t>
      </w:r>
      <w:r>
        <w:sym w:font="Symbol" w:char="F071"/>
      </w:r>
      <w:proofErr w:type="spellStart"/>
      <w:r>
        <w:rPr>
          <w:vertAlign w:val="subscript"/>
        </w:rPr>
        <w:t>i</w:t>
      </w:r>
      <w:proofErr w:type="spellEnd"/>
      <w:r>
        <w:t xml:space="preserve"> = 20˚</w:t>
      </w:r>
    </w:p>
    <w:p w14:paraId="0354E3D2" w14:textId="77777777" w:rsidR="003F37B3" w:rsidRDefault="003F37B3" w:rsidP="00A814B7"/>
    <w:p w14:paraId="6AB4A35D" w14:textId="77777777" w:rsidR="003F37B3" w:rsidRDefault="003F37B3" w:rsidP="00A814B7"/>
    <w:p w14:paraId="2EEC09D8" w14:textId="77777777" w:rsidR="00737349" w:rsidRDefault="00737349" w:rsidP="00A814B7"/>
    <w:p w14:paraId="304272E5" w14:textId="77777777" w:rsidR="00737349" w:rsidRDefault="00737349" w:rsidP="00737349">
      <w:r>
        <w:tab/>
        <w:t xml:space="preserve">b. </w:t>
      </w:r>
      <w:proofErr w:type="spellStart"/>
      <w:proofErr w:type="gramStart"/>
      <w:r>
        <w:t>n</w:t>
      </w:r>
      <w:r>
        <w:rPr>
          <w:vertAlign w:val="subscript"/>
        </w:rPr>
        <w:t>i</w:t>
      </w:r>
      <w:proofErr w:type="spellEnd"/>
      <w:proofErr w:type="gramEnd"/>
      <w:r>
        <w:t xml:space="preserve"> &lt; n</w:t>
      </w:r>
      <w:r>
        <w:rPr>
          <w:vertAlign w:val="subscript"/>
        </w:rPr>
        <w:t>r</w:t>
      </w:r>
      <w:r>
        <w:t xml:space="preserve">, where </w:t>
      </w:r>
      <w:r>
        <w:sym w:font="Symbol" w:char="F071"/>
      </w:r>
      <w:proofErr w:type="spellStart"/>
      <w:r>
        <w:rPr>
          <w:vertAlign w:val="subscript"/>
        </w:rPr>
        <w:t>i</w:t>
      </w:r>
      <w:proofErr w:type="spellEnd"/>
      <w:r>
        <w:t xml:space="preserve"> = 20˚</w:t>
      </w:r>
    </w:p>
    <w:p w14:paraId="003E835A" w14:textId="77777777" w:rsidR="003F37B3" w:rsidRDefault="003F37B3" w:rsidP="00A814B7"/>
    <w:p w14:paraId="7941C419" w14:textId="77777777" w:rsidR="003F37B3" w:rsidRDefault="003F37B3" w:rsidP="00A814B7"/>
    <w:p w14:paraId="6B0CD9F5" w14:textId="77777777" w:rsidR="00737349" w:rsidRDefault="00737349" w:rsidP="00A814B7"/>
    <w:p w14:paraId="6712835D" w14:textId="77777777" w:rsidR="00737349" w:rsidRDefault="00737349" w:rsidP="00A814B7">
      <w:r>
        <w:tab/>
        <w:t xml:space="preserve">c. </w:t>
      </w:r>
      <w:proofErr w:type="gramStart"/>
      <w:r>
        <w:t>from</w:t>
      </w:r>
      <w:proofErr w:type="gramEnd"/>
      <w:r>
        <w:t xml:space="preserve"> air to glass with an angle of incidence of 30˚</w:t>
      </w:r>
    </w:p>
    <w:p w14:paraId="4C466E43" w14:textId="77777777" w:rsidR="003F37B3" w:rsidRDefault="003F37B3" w:rsidP="00A814B7"/>
    <w:p w14:paraId="4500D442" w14:textId="77777777" w:rsidR="003F37B3" w:rsidRDefault="003F37B3" w:rsidP="00A814B7"/>
    <w:p w14:paraId="4BDBD299" w14:textId="77777777" w:rsidR="00737349" w:rsidRDefault="00737349" w:rsidP="00A814B7"/>
    <w:p w14:paraId="4B2B23A1" w14:textId="77777777" w:rsidR="00737349" w:rsidRDefault="00737349" w:rsidP="00A814B7">
      <w:r>
        <w:tab/>
        <w:t xml:space="preserve">d. </w:t>
      </w:r>
      <w:proofErr w:type="gramStart"/>
      <w:r>
        <w:t>from</w:t>
      </w:r>
      <w:proofErr w:type="gramEnd"/>
      <w:r>
        <w:t xml:space="preserve"> glass to air with an angle of incidence of 30˚</w:t>
      </w:r>
    </w:p>
    <w:p w14:paraId="5102AE7B" w14:textId="77777777" w:rsidR="00AC6167" w:rsidRPr="00737349" w:rsidRDefault="00AC6167" w:rsidP="00A814B7"/>
    <w:sectPr w:rsidR="00AC6167" w:rsidRPr="00737349" w:rsidSect="00AC6167">
      <w:headerReference w:type="default" r:id="rId14"/>
      <w:headerReference w:type="first" r:id="rId15"/>
      <w:pgSz w:w="12240" w:h="15840"/>
      <w:pgMar w:top="720" w:right="1080" w:bottom="720" w:left="1080" w:header="36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C3DB5" w14:textId="77777777" w:rsidR="005C725F" w:rsidRDefault="005C725F">
      <w:r>
        <w:separator/>
      </w:r>
    </w:p>
  </w:endnote>
  <w:endnote w:type="continuationSeparator" w:id="0">
    <w:p w14:paraId="2AE47399" w14:textId="77777777" w:rsidR="005C725F" w:rsidRDefault="005C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2C328" w14:textId="77777777" w:rsidR="005C725F" w:rsidRDefault="005C725F">
      <w:r>
        <w:separator/>
      </w:r>
    </w:p>
  </w:footnote>
  <w:footnote w:type="continuationSeparator" w:id="0">
    <w:p w14:paraId="016CCFEA" w14:textId="77777777" w:rsidR="005C725F" w:rsidRDefault="005C72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75AF" w14:textId="77777777" w:rsidR="005C725F" w:rsidRPr="009129EC" w:rsidRDefault="005C725F" w:rsidP="00AC6167">
    <w:pPr>
      <w:pStyle w:val="Header"/>
      <w:tabs>
        <w:tab w:val="clear" w:pos="8640"/>
        <w:tab w:val="right" w:pos="10080"/>
      </w:tabs>
      <w:rPr>
        <w:smallCaps/>
        <w:sz w:val="16"/>
      </w:rP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D373" w14:textId="77777777" w:rsidR="005C725F" w:rsidRDefault="005C725F" w:rsidP="00AC6167">
    <w:pPr>
      <w:pStyle w:val="Header"/>
      <w:tabs>
        <w:tab w:val="clear" w:pos="8640"/>
        <w:tab w:val="right" w:pos="10080"/>
      </w:tabs>
    </w:pPr>
    <w:r>
      <w:tab/>
    </w:r>
    <w:r>
      <w:tab/>
    </w:r>
    <w:r>
      <w:rPr>
        <w:smallCaps/>
        <w:sz w:val="16"/>
      </w:rPr>
      <w:t>Physical Science Level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06"/>
    <w:rsid w:val="00013B91"/>
    <w:rsid w:val="00047721"/>
    <w:rsid w:val="00074622"/>
    <w:rsid w:val="000752BE"/>
    <w:rsid w:val="000E0945"/>
    <w:rsid w:val="00133FE3"/>
    <w:rsid w:val="00142CBE"/>
    <w:rsid w:val="00145EFF"/>
    <w:rsid w:val="001745EE"/>
    <w:rsid w:val="00192C0C"/>
    <w:rsid w:val="00395F20"/>
    <w:rsid w:val="003E7DC9"/>
    <w:rsid w:val="003F37B3"/>
    <w:rsid w:val="004201B0"/>
    <w:rsid w:val="004776D5"/>
    <w:rsid w:val="00497660"/>
    <w:rsid w:val="004C75D0"/>
    <w:rsid w:val="005C725F"/>
    <w:rsid w:val="006238C9"/>
    <w:rsid w:val="0067047C"/>
    <w:rsid w:val="00737349"/>
    <w:rsid w:val="007A5AAE"/>
    <w:rsid w:val="007B2806"/>
    <w:rsid w:val="0080451F"/>
    <w:rsid w:val="008C4F06"/>
    <w:rsid w:val="008E207A"/>
    <w:rsid w:val="00900583"/>
    <w:rsid w:val="009804FB"/>
    <w:rsid w:val="009C7CED"/>
    <w:rsid w:val="00A814B7"/>
    <w:rsid w:val="00AC6167"/>
    <w:rsid w:val="00AF483C"/>
    <w:rsid w:val="00B8401A"/>
    <w:rsid w:val="00BA65D1"/>
    <w:rsid w:val="00BB2D96"/>
    <w:rsid w:val="00BE167F"/>
    <w:rsid w:val="00C14B38"/>
    <w:rsid w:val="00D2722C"/>
    <w:rsid w:val="00D47601"/>
    <w:rsid w:val="00D50463"/>
    <w:rsid w:val="00D8224E"/>
    <w:rsid w:val="00DC52D2"/>
    <w:rsid w:val="00E13B7A"/>
    <w:rsid w:val="00EC5134"/>
    <w:rsid w:val="00EF6EE8"/>
    <w:rsid w:val="00FA39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4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84C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29EC"/>
    <w:pPr>
      <w:tabs>
        <w:tab w:val="center" w:pos="4320"/>
        <w:tab w:val="right" w:pos="8640"/>
      </w:tabs>
    </w:pPr>
  </w:style>
  <w:style w:type="character" w:customStyle="1" w:styleId="HeaderChar">
    <w:name w:val="Header Char"/>
    <w:basedOn w:val="DefaultParagraphFont"/>
    <w:link w:val="Header"/>
    <w:uiPriority w:val="99"/>
    <w:semiHidden/>
    <w:rsid w:val="009129EC"/>
    <w:rPr>
      <w:rFonts w:ascii="Times New Roman" w:hAnsi="Times New Roman"/>
    </w:rPr>
  </w:style>
  <w:style w:type="paragraph" w:styleId="Footer">
    <w:name w:val="footer"/>
    <w:basedOn w:val="Normal"/>
    <w:link w:val="FooterChar"/>
    <w:uiPriority w:val="99"/>
    <w:semiHidden/>
    <w:unhideWhenUsed/>
    <w:rsid w:val="009129EC"/>
    <w:pPr>
      <w:tabs>
        <w:tab w:val="center" w:pos="4320"/>
        <w:tab w:val="right" w:pos="8640"/>
      </w:tabs>
    </w:pPr>
  </w:style>
  <w:style w:type="character" w:customStyle="1" w:styleId="FooterChar">
    <w:name w:val="Footer Char"/>
    <w:basedOn w:val="DefaultParagraphFont"/>
    <w:link w:val="Footer"/>
    <w:uiPriority w:val="99"/>
    <w:semiHidden/>
    <w:rsid w:val="009129EC"/>
    <w:rPr>
      <w:rFonts w:ascii="Times New Roman" w:hAnsi="Times New Roman"/>
    </w:rPr>
  </w:style>
  <w:style w:type="character" w:styleId="CommentReference">
    <w:name w:val="annotation reference"/>
    <w:basedOn w:val="DefaultParagraphFont"/>
    <w:rsid w:val="00737349"/>
    <w:rPr>
      <w:sz w:val="18"/>
      <w:szCs w:val="18"/>
    </w:rPr>
  </w:style>
  <w:style w:type="paragraph" w:styleId="CommentText">
    <w:name w:val="annotation text"/>
    <w:basedOn w:val="Normal"/>
    <w:link w:val="CommentTextChar"/>
    <w:rsid w:val="00737349"/>
  </w:style>
  <w:style w:type="character" w:customStyle="1" w:styleId="CommentTextChar">
    <w:name w:val="Comment Text Char"/>
    <w:basedOn w:val="DefaultParagraphFont"/>
    <w:link w:val="CommentText"/>
    <w:rsid w:val="00737349"/>
    <w:rPr>
      <w:rFonts w:ascii="Times New Roman" w:hAnsi="Times New Roman"/>
    </w:rPr>
  </w:style>
  <w:style w:type="paragraph" w:styleId="CommentSubject">
    <w:name w:val="annotation subject"/>
    <w:basedOn w:val="CommentText"/>
    <w:next w:val="CommentText"/>
    <w:link w:val="CommentSubjectChar"/>
    <w:rsid w:val="00737349"/>
    <w:rPr>
      <w:b/>
      <w:bCs/>
      <w:sz w:val="20"/>
      <w:szCs w:val="20"/>
    </w:rPr>
  </w:style>
  <w:style w:type="character" w:customStyle="1" w:styleId="CommentSubjectChar">
    <w:name w:val="Comment Subject Char"/>
    <w:basedOn w:val="CommentTextChar"/>
    <w:link w:val="CommentSubject"/>
    <w:rsid w:val="00737349"/>
    <w:rPr>
      <w:rFonts w:ascii="Times New Roman" w:hAnsi="Times New Roman"/>
      <w:b/>
      <w:bCs/>
      <w:sz w:val="20"/>
      <w:szCs w:val="20"/>
    </w:rPr>
  </w:style>
  <w:style w:type="paragraph" w:styleId="BalloonText">
    <w:name w:val="Balloon Text"/>
    <w:basedOn w:val="Normal"/>
    <w:link w:val="BalloonTextChar"/>
    <w:rsid w:val="00737349"/>
    <w:rPr>
      <w:rFonts w:ascii="Lucida Grande" w:hAnsi="Lucida Grande"/>
      <w:sz w:val="18"/>
      <w:szCs w:val="18"/>
    </w:rPr>
  </w:style>
  <w:style w:type="character" w:customStyle="1" w:styleId="BalloonTextChar">
    <w:name w:val="Balloon Text Char"/>
    <w:basedOn w:val="DefaultParagraphFont"/>
    <w:link w:val="BalloonText"/>
    <w:rsid w:val="007373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84C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29EC"/>
    <w:pPr>
      <w:tabs>
        <w:tab w:val="center" w:pos="4320"/>
        <w:tab w:val="right" w:pos="8640"/>
      </w:tabs>
    </w:pPr>
  </w:style>
  <w:style w:type="character" w:customStyle="1" w:styleId="HeaderChar">
    <w:name w:val="Header Char"/>
    <w:basedOn w:val="DefaultParagraphFont"/>
    <w:link w:val="Header"/>
    <w:uiPriority w:val="99"/>
    <w:semiHidden/>
    <w:rsid w:val="009129EC"/>
    <w:rPr>
      <w:rFonts w:ascii="Times New Roman" w:hAnsi="Times New Roman"/>
    </w:rPr>
  </w:style>
  <w:style w:type="paragraph" w:styleId="Footer">
    <w:name w:val="footer"/>
    <w:basedOn w:val="Normal"/>
    <w:link w:val="FooterChar"/>
    <w:uiPriority w:val="99"/>
    <w:semiHidden/>
    <w:unhideWhenUsed/>
    <w:rsid w:val="009129EC"/>
    <w:pPr>
      <w:tabs>
        <w:tab w:val="center" w:pos="4320"/>
        <w:tab w:val="right" w:pos="8640"/>
      </w:tabs>
    </w:pPr>
  </w:style>
  <w:style w:type="character" w:customStyle="1" w:styleId="FooterChar">
    <w:name w:val="Footer Char"/>
    <w:basedOn w:val="DefaultParagraphFont"/>
    <w:link w:val="Footer"/>
    <w:uiPriority w:val="99"/>
    <w:semiHidden/>
    <w:rsid w:val="009129EC"/>
    <w:rPr>
      <w:rFonts w:ascii="Times New Roman" w:hAnsi="Times New Roman"/>
    </w:rPr>
  </w:style>
  <w:style w:type="character" w:styleId="CommentReference">
    <w:name w:val="annotation reference"/>
    <w:basedOn w:val="DefaultParagraphFont"/>
    <w:rsid w:val="00737349"/>
    <w:rPr>
      <w:sz w:val="18"/>
      <w:szCs w:val="18"/>
    </w:rPr>
  </w:style>
  <w:style w:type="paragraph" w:styleId="CommentText">
    <w:name w:val="annotation text"/>
    <w:basedOn w:val="Normal"/>
    <w:link w:val="CommentTextChar"/>
    <w:rsid w:val="00737349"/>
  </w:style>
  <w:style w:type="character" w:customStyle="1" w:styleId="CommentTextChar">
    <w:name w:val="Comment Text Char"/>
    <w:basedOn w:val="DefaultParagraphFont"/>
    <w:link w:val="CommentText"/>
    <w:rsid w:val="00737349"/>
    <w:rPr>
      <w:rFonts w:ascii="Times New Roman" w:hAnsi="Times New Roman"/>
    </w:rPr>
  </w:style>
  <w:style w:type="paragraph" w:styleId="CommentSubject">
    <w:name w:val="annotation subject"/>
    <w:basedOn w:val="CommentText"/>
    <w:next w:val="CommentText"/>
    <w:link w:val="CommentSubjectChar"/>
    <w:rsid w:val="00737349"/>
    <w:rPr>
      <w:b/>
      <w:bCs/>
      <w:sz w:val="20"/>
      <w:szCs w:val="20"/>
    </w:rPr>
  </w:style>
  <w:style w:type="character" w:customStyle="1" w:styleId="CommentSubjectChar">
    <w:name w:val="Comment Subject Char"/>
    <w:basedOn w:val="CommentTextChar"/>
    <w:link w:val="CommentSubject"/>
    <w:rsid w:val="00737349"/>
    <w:rPr>
      <w:rFonts w:ascii="Times New Roman" w:hAnsi="Times New Roman"/>
      <w:b/>
      <w:bCs/>
      <w:sz w:val="20"/>
      <w:szCs w:val="20"/>
    </w:rPr>
  </w:style>
  <w:style w:type="paragraph" w:styleId="BalloonText">
    <w:name w:val="Balloon Text"/>
    <w:basedOn w:val="Normal"/>
    <w:link w:val="BalloonTextChar"/>
    <w:rsid w:val="00737349"/>
    <w:rPr>
      <w:rFonts w:ascii="Lucida Grande" w:hAnsi="Lucida Grande"/>
      <w:sz w:val="18"/>
      <w:szCs w:val="18"/>
    </w:rPr>
  </w:style>
  <w:style w:type="character" w:customStyle="1" w:styleId="BalloonTextChar">
    <w:name w:val="Balloon Text Char"/>
    <w:basedOn w:val="DefaultParagraphFont"/>
    <w:link w:val="BalloonText"/>
    <w:rsid w:val="007373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nkhamd:Desktop: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 Template.dotx</Template>
  <TotalTime>2</TotalTime>
  <Pages>10</Pages>
  <Words>1269</Words>
  <Characters>7234</Characters>
  <Application>Microsoft Macintosh Word</Application>
  <DocSecurity>0</DocSecurity>
  <Lines>60</Lines>
  <Paragraphs>16</Paragraphs>
  <ScaleCrop>false</ScaleCrop>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Tinkham</dc:creator>
  <cp:keywords/>
  <cp:lastModifiedBy>Danielle Tinkham</cp:lastModifiedBy>
  <cp:revision>2</cp:revision>
  <dcterms:created xsi:type="dcterms:W3CDTF">2016-05-10T22:05:00Z</dcterms:created>
  <dcterms:modified xsi:type="dcterms:W3CDTF">2016-05-10T22:05:00Z</dcterms:modified>
</cp:coreProperties>
</file>